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4" w:rsidRPr="007C08EC" w:rsidRDefault="000F6437" w:rsidP="002C126E">
      <w:pPr>
        <w:shd w:val="clear" w:color="auto" w:fill="CD1719" w:themeFill="text2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Loi n° </w:t>
      </w:r>
      <w:smartTag w:uri="urn:schemas-microsoft-com:office:cs:smarttags" w:element="NumConv6p0">
        <w:smartTagPr>
          <w:attr w:name="val" w:val="20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2010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>-</w:t>
      </w:r>
      <w:smartTag w:uri="urn:schemas-microsoft-com:office:cs:smarttags" w:element="NumConv6p0">
        <w:smartTagPr>
          <w:attr w:name="val" w:val="241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241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du </w:t>
      </w:r>
      <w:smartTag w:uri="urn:schemas-microsoft-com:office:cs:smarttags" w:element="NumConv6p0">
        <w:smartTagPr>
          <w:attr w:name="val" w:val="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mars </w:t>
      </w:r>
      <w:smartTag w:uri="urn:schemas-microsoft-com:office:cs:smarttags" w:element="NumConv6p0">
        <w:smartTagPr>
          <w:attr w:name="val" w:val="20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2010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relative au Service Civique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r w:rsidRPr="00CD6060">
        <w:rPr>
          <w:rFonts w:ascii="Arial" w:hAnsi="Arial" w:cs="Arial"/>
          <w:b/>
          <w:color w:val="FFFFFF" w:themeColor="background1"/>
          <w:sz w:val="40"/>
        </w:rPr>
        <w:t>Dossier de demande d’agrément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proofErr w:type="gramStart"/>
      <w:r w:rsidRPr="00CD6060">
        <w:rPr>
          <w:rFonts w:ascii="Arial" w:hAnsi="Arial" w:cs="Arial"/>
          <w:b/>
          <w:color w:val="FFFFFF" w:themeColor="background1"/>
          <w:sz w:val="40"/>
        </w:rPr>
        <w:t>au</w:t>
      </w:r>
      <w:proofErr w:type="gramEnd"/>
      <w:r w:rsidRPr="00CD6060">
        <w:rPr>
          <w:rFonts w:ascii="Arial" w:hAnsi="Arial" w:cs="Arial"/>
          <w:b/>
          <w:color w:val="FFFFFF" w:themeColor="background1"/>
          <w:sz w:val="40"/>
        </w:rPr>
        <w:t xml:space="preserve"> titre de l’engagement de Service Civique</w:t>
      </w:r>
    </w:p>
    <w:p w:rsidR="00D23894" w:rsidRPr="00CD6060" w:rsidRDefault="00D23894" w:rsidP="00D23894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347DCA" w:rsidRPr="000806AD" w:rsidRDefault="00147EE5" w:rsidP="000F6437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806AD">
        <w:rPr>
          <w:rFonts w:ascii="Arial" w:hAnsi="Arial" w:cs="Arial"/>
          <w:b/>
          <w:color w:val="FFFFFF" w:themeColor="background1"/>
          <w:sz w:val="40"/>
          <w:szCs w:val="40"/>
        </w:rPr>
        <w:t>Fiche</w:t>
      </w:r>
      <w:r w:rsidR="00790E5D" w:rsidRPr="000806AD">
        <w:rPr>
          <w:rFonts w:ascii="Arial" w:hAnsi="Arial" w:cs="Arial"/>
          <w:b/>
          <w:color w:val="FFFFFF" w:themeColor="background1"/>
          <w:sz w:val="40"/>
          <w:szCs w:val="40"/>
        </w:rPr>
        <w:t xml:space="preserve"> « informations générales » </w:t>
      </w:r>
    </w:p>
    <w:p w:rsidR="009A45E8" w:rsidRPr="00CD6060" w:rsidRDefault="009A45E8" w:rsidP="000F6437">
      <w:pPr>
        <w:shd w:val="clear" w:color="auto" w:fill="CD1719" w:themeFill="text2"/>
        <w:spacing w:after="0"/>
        <w:rPr>
          <w:rFonts w:ascii="Arial" w:hAnsi="Arial" w:cs="Arial"/>
          <w:b/>
          <w:color w:val="FFFFFF"/>
          <w:sz w:val="24"/>
          <w:szCs w:val="24"/>
        </w:rPr>
      </w:pPr>
    </w:p>
    <w:p w:rsidR="006F76BE" w:rsidRPr="00CD6060" w:rsidRDefault="006F76BE" w:rsidP="009A16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CD1719" w:themeColor="text2"/>
          <w:sz w:val="24"/>
        </w:rPr>
      </w:pPr>
    </w:p>
    <w:p w:rsidR="00D23894" w:rsidRPr="00CD6060" w:rsidRDefault="00D23894" w:rsidP="0043029A">
      <w:pPr>
        <w:jc w:val="both"/>
        <w:rPr>
          <w:rFonts w:ascii="Arial" w:hAnsi="Arial" w:cs="Arial"/>
          <w:b/>
          <w:sz w:val="24"/>
        </w:rPr>
      </w:pPr>
      <w:r w:rsidRPr="00CD6060">
        <w:rPr>
          <w:rFonts w:ascii="Arial" w:hAnsi="Arial" w:cs="Arial"/>
          <w:b/>
          <w:sz w:val="24"/>
        </w:rPr>
        <w:t xml:space="preserve">L’engagement de Service Civique s’adresse aux jeunes de </w:t>
      </w:r>
      <w:smartTag w:uri="urn:schemas-microsoft-com:office:cs:smarttags" w:element="NumConv6p0">
        <w:smartTagPr>
          <w:attr w:name="sch" w:val="1"/>
          <w:attr w:name="val" w:val="16"/>
        </w:smartTagPr>
        <w:r w:rsidRPr="00CD6060">
          <w:rPr>
            <w:rFonts w:ascii="Arial" w:hAnsi="Arial" w:cs="Arial"/>
            <w:b/>
            <w:sz w:val="24"/>
          </w:rPr>
          <w:t>16</w:t>
        </w:r>
      </w:smartTag>
      <w:r w:rsidRPr="00CD6060">
        <w:rPr>
          <w:rFonts w:ascii="Arial" w:hAnsi="Arial" w:cs="Arial"/>
          <w:b/>
          <w:sz w:val="24"/>
        </w:rPr>
        <w:t xml:space="preserve"> à </w:t>
      </w:r>
      <w:smartTag w:uri="urn:schemas-microsoft-com:office:cs:smarttags" w:element="NumConv6p0">
        <w:smartTagPr>
          <w:attr w:name="sch" w:val="1"/>
          <w:attr w:name="val" w:val="25"/>
        </w:smartTagPr>
        <w:r w:rsidRPr="00CD6060">
          <w:rPr>
            <w:rFonts w:ascii="Arial" w:hAnsi="Arial" w:cs="Arial"/>
            <w:b/>
            <w:sz w:val="24"/>
          </w:rPr>
          <w:t>25</w:t>
        </w:r>
      </w:smartTag>
      <w:r w:rsidRPr="00CD6060">
        <w:rPr>
          <w:rFonts w:ascii="Arial" w:hAnsi="Arial" w:cs="Arial"/>
          <w:b/>
          <w:sz w:val="24"/>
        </w:rPr>
        <w:t xml:space="preserve"> ans</w:t>
      </w:r>
      <w:r w:rsidR="009B5449" w:rsidRPr="00CD6060">
        <w:rPr>
          <w:rStyle w:val="Appelnotedebasdep"/>
          <w:rFonts w:ascii="Arial" w:hAnsi="Arial" w:cs="Arial"/>
          <w:b/>
          <w:sz w:val="24"/>
        </w:rPr>
        <w:footnoteReference w:id="1"/>
      </w:r>
      <w:r w:rsidRPr="00CD6060">
        <w:rPr>
          <w:rFonts w:ascii="Arial" w:hAnsi="Arial" w:cs="Arial"/>
          <w:b/>
          <w:sz w:val="24"/>
        </w:rPr>
        <w:t xml:space="preserve"> et donne lieu au versement d’une indemnité prise en charge par l’Etat.</w:t>
      </w:r>
    </w:p>
    <w:tbl>
      <w:tblPr>
        <w:tblStyle w:val="Grilledutableau"/>
        <w:tblW w:w="0" w:type="auto"/>
        <w:tblLook w:val="04A0"/>
      </w:tblPr>
      <w:tblGrid>
        <w:gridCol w:w="9242"/>
      </w:tblGrid>
      <w:tr w:rsidR="00D23894" w:rsidRPr="00CD6060" w:rsidTr="00A31E71">
        <w:trPr>
          <w:trHeight w:val="971"/>
        </w:trPr>
        <w:tc>
          <w:tcPr>
            <w:tcW w:w="9242" w:type="dxa"/>
          </w:tcPr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9A45E8" w:rsidRPr="00CD6060" w:rsidRDefault="00D23894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  <w:r w:rsidRPr="00CD6060">
              <w:rPr>
                <w:rFonts w:ascii="Arial" w:hAnsi="Arial" w:cs="Arial"/>
                <w:b/>
                <w:sz w:val="32"/>
                <w:szCs w:val="24"/>
              </w:rPr>
              <w:t>Nom de l’organisme demandeur :</w:t>
            </w:r>
            <w:r w:rsidRPr="00CD6060">
              <w:rPr>
                <w:rFonts w:ascii="Arial" w:hAnsi="Arial" w:cs="Arial"/>
                <w:sz w:val="3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4"/>
                </w:rPr>
                <w:alias w:val="Titre "/>
                <w:id w:val="841381"/>
                <w:placeholder>
                  <w:docPart w:val="31BF2EB610C241748A421C1ADD9F9E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[</w:t>
                </w:r>
                <w:proofErr w:type="gramStart"/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Titre ]</w:t>
                </w:r>
                <w:proofErr w:type="gramEnd"/>
              </w:sdtContent>
            </w:sdt>
          </w:p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D23894" w:rsidRPr="00CD6060" w:rsidRDefault="00D23894" w:rsidP="000F6437">
      <w:pPr>
        <w:shd w:val="clear" w:color="auto" w:fill="FFFFFF" w:themeFill="background1"/>
        <w:spacing w:after="0" w:line="240" w:lineRule="auto"/>
        <w:rPr>
          <w:rFonts w:ascii="Arial" w:hAnsi="Arial" w:cs="Arial"/>
          <w:sz w:val="32"/>
          <w:szCs w:val="24"/>
        </w:rPr>
      </w:pPr>
    </w:p>
    <w:p w:rsidR="009E3811" w:rsidRPr="00CD6060" w:rsidRDefault="007A6D8D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4"/>
        </w:rPr>
      </w:pPr>
      <w:r w:rsidRPr="00CD6060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D606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CD6060">
        <w:rPr>
          <w:rFonts w:ascii="Arial" w:hAnsi="Arial" w:cs="Arial"/>
          <w:bCs/>
          <w:sz w:val="24"/>
          <w:szCs w:val="24"/>
        </w:rPr>
        <w:fldChar w:fldCharType="end"/>
      </w:r>
      <w:r w:rsidR="009A1625" w:rsidRPr="00CD6060">
        <w:rPr>
          <w:rFonts w:ascii="Arial" w:hAnsi="Arial" w:cs="Arial"/>
          <w:bCs/>
          <w:sz w:val="24"/>
          <w:szCs w:val="24"/>
        </w:rPr>
        <w:t xml:space="preserve"> </w:t>
      </w:r>
      <w:r w:rsidR="00420407" w:rsidRPr="00CD6060">
        <w:rPr>
          <w:rFonts w:ascii="Arial" w:hAnsi="Arial" w:cs="Arial"/>
          <w:bCs/>
          <w:sz w:val="24"/>
          <w:szCs w:val="24"/>
        </w:rPr>
        <w:tab/>
      </w:r>
      <w:r w:rsidR="009A1625" w:rsidRPr="00CD6060">
        <w:rPr>
          <w:rFonts w:ascii="Arial" w:hAnsi="Arial" w:cs="Arial"/>
          <w:b/>
          <w:sz w:val="20"/>
          <w:szCs w:val="24"/>
        </w:rPr>
        <w:t>Première demande</w:t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</w:p>
    <w:p w:rsidR="009A1625" w:rsidRPr="00CD6060" w:rsidRDefault="007A6D8D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4"/>
        </w:rPr>
      </w:pPr>
      <w:r w:rsidRPr="00CD6060">
        <w:rPr>
          <w:rFonts w:ascii="Arial" w:hAnsi="Arial" w:cs="Arial"/>
          <w:b/>
          <w:bCs/>
          <w:sz w:val="20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D6060">
        <w:rPr>
          <w:rFonts w:ascii="Arial" w:hAnsi="Arial" w:cs="Arial"/>
          <w:b/>
          <w:bCs/>
          <w:sz w:val="20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4"/>
        </w:rPr>
      </w:r>
      <w:r>
        <w:rPr>
          <w:rFonts w:ascii="Arial" w:hAnsi="Arial" w:cs="Arial"/>
          <w:b/>
          <w:bCs/>
          <w:sz w:val="20"/>
          <w:szCs w:val="24"/>
        </w:rPr>
        <w:fldChar w:fldCharType="separate"/>
      </w:r>
      <w:r w:rsidRPr="00CD6060">
        <w:rPr>
          <w:rFonts w:ascii="Arial" w:hAnsi="Arial" w:cs="Arial"/>
          <w:b/>
          <w:bCs/>
          <w:sz w:val="20"/>
          <w:szCs w:val="24"/>
        </w:rPr>
        <w:fldChar w:fldCharType="end"/>
      </w:r>
      <w:r w:rsidR="00420407" w:rsidRPr="00CD6060">
        <w:rPr>
          <w:rFonts w:ascii="Arial" w:hAnsi="Arial" w:cs="Arial"/>
          <w:b/>
          <w:bCs/>
          <w:sz w:val="20"/>
          <w:szCs w:val="24"/>
        </w:rPr>
        <w:tab/>
      </w:r>
      <w:r w:rsidR="009A1625" w:rsidRPr="00CD6060">
        <w:rPr>
          <w:rFonts w:ascii="Arial" w:hAnsi="Arial" w:cs="Arial"/>
          <w:b/>
          <w:sz w:val="20"/>
          <w:szCs w:val="24"/>
        </w:rPr>
        <w:t xml:space="preserve">Renouvellement </w:t>
      </w:r>
    </w:p>
    <w:p w:rsidR="00420407" w:rsidRPr="00CD6060" w:rsidRDefault="00420407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0"/>
          <w:szCs w:val="24"/>
        </w:rPr>
      </w:pPr>
      <w:r w:rsidRPr="00CD6060">
        <w:rPr>
          <w:rFonts w:ascii="Arial" w:hAnsi="Arial" w:cs="Arial"/>
          <w:i/>
          <w:sz w:val="20"/>
          <w:szCs w:val="24"/>
        </w:rPr>
        <w:t xml:space="preserve">Dans ce </w:t>
      </w:r>
      <w:r w:rsidR="0004605A" w:rsidRPr="00CD6060">
        <w:rPr>
          <w:rFonts w:ascii="Arial" w:hAnsi="Arial" w:cs="Arial"/>
          <w:i/>
          <w:sz w:val="20"/>
          <w:szCs w:val="24"/>
        </w:rPr>
        <w:t xml:space="preserve">dernier </w:t>
      </w:r>
      <w:r w:rsidRPr="00CD6060">
        <w:rPr>
          <w:rFonts w:ascii="Arial" w:hAnsi="Arial" w:cs="Arial"/>
          <w:i/>
          <w:sz w:val="20"/>
          <w:szCs w:val="24"/>
        </w:rPr>
        <w:t xml:space="preserve">cas, indiquer </w:t>
      </w:r>
      <w:r w:rsidR="007436BC" w:rsidRPr="00CD6060">
        <w:rPr>
          <w:rFonts w:ascii="Arial" w:hAnsi="Arial" w:cs="Arial"/>
          <w:i/>
          <w:sz w:val="20"/>
          <w:szCs w:val="24"/>
        </w:rPr>
        <w:t>l</w:t>
      </w:r>
      <w:r w:rsidR="003E5C0F" w:rsidRPr="00CD6060">
        <w:rPr>
          <w:rFonts w:ascii="Arial" w:hAnsi="Arial" w:cs="Arial"/>
          <w:i/>
          <w:sz w:val="20"/>
          <w:szCs w:val="24"/>
        </w:rPr>
        <w:t xml:space="preserve">e numéro </w:t>
      </w:r>
      <w:r w:rsidR="001469DB">
        <w:rPr>
          <w:rFonts w:ascii="Arial" w:hAnsi="Arial" w:cs="Arial"/>
          <w:i/>
          <w:sz w:val="20"/>
          <w:szCs w:val="24"/>
        </w:rPr>
        <w:t>du précéden</w:t>
      </w:r>
      <w:r w:rsidRPr="00CD6060">
        <w:rPr>
          <w:rFonts w:ascii="Arial" w:hAnsi="Arial" w:cs="Arial"/>
          <w:i/>
          <w:sz w:val="20"/>
          <w:szCs w:val="24"/>
        </w:rPr>
        <w:t xml:space="preserve">t agrément : </w:t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  <w:szCs w:val="24"/>
        </w:rPr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separate"/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end"/>
      </w:r>
    </w:p>
    <w:p w:rsidR="009E3811" w:rsidRPr="00CD6060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0"/>
          <w:szCs w:val="24"/>
        </w:rPr>
      </w:pPr>
    </w:p>
    <w:p w:rsidR="009E3811" w:rsidRPr="00CD6060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sz w:val="20"/>
          <w:szCs w:val="24"/>
        </w:rPr>
      </w:pPr>
      <w:r w:rsidRPr="00CD6060">
        <w:rPr>
          <w:rFonts w:ascii="Arial" w:hAnsi="Arial" w:cs="Arial"/>
          <w:b/>
          <w:bCs/>
          <w:sz w:val="20"/>
          <w:szCs w:val="24"/>
        </w:rPr>
        <w:t xml:space="preserve">Demande pour un agrément collectif : </w:t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CaseACocher22"/>
            <w:enabled/>
            <w:calcOnExit w:val="0"/>
            <w:checkBox>
              <w:size w:val="20"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FORMCHECKBOX </w:instrText>
      </w:r>
      <w:r w:rsidR="007A6D8D">
        <w:rPr>
          <w:rFonts w:ascii="Arial" w:hAnsi="Arial" w:cs="Arial"/>
          <w:bCs/>
          <w:sz w:val="20"/>
          <w:szCs w:val="24"/>
        </w:rPr>
      </w:r>
      <w:r w:rsidR="007A6D8D">
        <w:rPr>
          <w:rFonts w:ascii="Arial" w:hAnsi="Arial" w:cs="Arial"/>
          <w:bCs/>
          <w:sz w:val="20"/>
          <w:szCs w:val="24"/>
        </w:rPr>
        <w:fldChar w:fldCharType="separate"/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end"/>
      </w:r>
      <w:r w:rsidRPr="00CD6060">
        <w:rPr>
          <w:rFonts w:ascii="Arial" w:hAnsi="Arial" w:cs="Arial"/>
          <w:bCs/>
          <w:sz w:val="20"/>
          <w:szCs w:val="24"/>
        </w:rPr>
        <w:t xml:space="preserve"> Oui</w:t>
      </w:r>
      <w:r w:rsidR="00EC0291">
        <w:rPr>
          <w:rFonts w:ascii="Arial" w:hAnsi="Arial" w:cs="Arial"/>
          <w:bCs/>
          <w:sz w:val="20"/>
          <w:szCs w:val="24"/>
        </w:rPr>
        <w:t xml:space="preserve">  </w:t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FORMCHECKBOX </w:instrText>
      </w:r>
      <w:r w:rsidR="007A6D8D">
        <w:rPr>
          <w:rFonts w:ascii="Arial" w:hAnsi="Arial" w:cs="Arial"/>
          <w:bCs/>
          <w:sz w:val="20"/>
          <w:szCs w:val="24"/>
        </w:rPr>
      </w:r>
      <w:r w:rsidR="007A6D8D">
        <w:rPr>
          <w:rFonts w:ascii="Arial" w:hAnsi="Arial" w:cs="Arial"/>
          <w:bCs/>
          <w:sz w:val="20"/>
          <w:szCs w:val="24"/>
        </w:rPr>
        <w:fldChar w:fldCharType="separate"/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end"/>
      </w:r>
      <w:r w:rsidRPr="00CD6060">
        <w:rPr>
          <w:rFonts w:ascii="Arial" w:hAnsi="Arial" w:cs="Arial"/>
          <w:bCs/>
          <w:sz w:val="20"/>
          <w:szCs w:val="24"/>
        </w:rPr>
        <w:t xml:space="preserve"> Non</w:t>
      </w:r>
    </w:p>
    <w:p w:rsidR="00547205" w:rsidRPr="00CD6060" w:rsidRDefault="00547205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bCs/>
          <w:sz w:val="24"/>
          <w:szCs w:val="28"/>
        </w:rPr>
      </w:pPr>
    </w:p>
    <w:tbl>
      <w:tblPr>
        <w:tblStyle w:val="Grilledutableau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9212"/>
      </w:tblGrid>
      <w:tr w:rsidR="00F14460" w:rsidRPr="00B67EEF" w:rsidTr="00B67EE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AFA" w:rsidRPr="00B67EEF" w:rsidRDefault="00A71AFA" w:rsidP="005D3F12">
            <w:pPr>
              <w:jc w:val="both"/>
              <w:rPr>
                <w:rFonts w:ascii="Arial" w:hAnsi="Arial" w:cs="Arial"/>
                <w:b/>
              </w:rPr>
            </w:pPr>
            <w:r w:rsidRPr="00B67EEF">
              <w:rPr>
                <w:rFonts w:ascii="Arial" w:hAnsi="Arial" w:cs="Arial"/>
                <w:b/>
                <w:sz w:val="24"/>
              </w:rPr>
              <w:t>Avant de compléter et déposer le dossier de demande d’agrément, il est indispensable d’avoir consulté la notice d’a</w:t>
            </w:r>
            <w:r w:rsidR="005D3F12" w:rsidRPr="00B67EEF">
              <w:rPr>
                <w:rFonts w:ascii="Arial" w:hAnsi="Arial" w:cs="Arial"/>
                <w:b/>
                <w:sz w:val="24"/>
              </w:rPr>
              <w:t>ccompagnement</w:t>
            </w:r>
            <w:r w:rsidRPr="00B67EEF">
              <w:rPr>
                <w:rFonts w:ascii="Arial" w:hAnsi="Arial" w:cs="Arial"/>
                <w:b/>
                <w:sz w:val="24"/>
              </w:rPr>
              <w:t xml:space="preserve"> au remplissage du dossier.</w:t>
            </w:r>
          </w:p>
        </w:tc>
      </w:tr>
    </w:tbl>
    <w:p w:rsidR="001A723D" w:rsidRPr="00B67EEF" w:rsidRDefault="001A723D">
      <w:pPr>
        <w:rPr>
          <w:rFonts w:ascii="Arial" w:hAnsi="Arial" w:cs="Arial"/>
        </w:rPr>
      </w:pPr>
    </w:p>
    <w:p w:rsidR="001A723D" w:rsidRPr="00B67EEF" w:rsidRDefault="001A723D">
      <w:pPr>
        <w:rPr>
          <w:rFonts w:ascii="Arial" w:hAnsi="Arial" w:cs="Arial"/>
        </w:rPr>
      </w:pPr>
      <w:r w:rsidRPr="00B67EEF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43029A" w:rsidRPr="00CD6060" w:rsidTr="00935A31">
        <w:tc>
          <w:tcPr>
            <w:tcW w:w="9072" w:type="dxa"/>
            <w:tcBorders>
              <w:bottom w:val="single" w:sz="12" w:space="0" w:color="CD1719" w:themeColor="text2"/>
            </w:tcBorders>
          </w:tcPr>
          <w:p w:rsidR="0043029A" w:rsidRPr="00CD6060" w:rsidRDefault="00F14460" w:rsidP="0043029A">
            <w:pPr>
              <w:pStyle w:val="Paragraphedeliste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</w:rPr>
              <w:lastRenderedPageBreak/>
              <w:br w:type="page"/>
            </w:r>
            <w:r w:rsidR="0043029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Composition du dossier de demande</w:t>
            </w:r>
          </w:p>
        </w:tc>
      </w:tr>
    </w:tbl>
    <w:p w:rsidR="0004605A" w:rsidRPr="00CD6060" w:rsidRDefault="0004605A" w:rsidP="0043029A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B5449" w:rsidRPr="00CD6060" w:rsidRDefault="0043029A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</w:pPr>
      <w:r w:rsidRPr="00CD6060"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  <w:t>Fiches à compléter obligatoirement</w:t>
      </w:r>
    </w:p>
    <w:p w:rsidR="0046390F" w:rsidRDefault="0046390F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</w:p>
    <w:p w:rsidR="00955217" w:rsidRPr="00CD6060" w:rsidRDefault="00E24699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  <w:r w:rsidRPr="00CD6060">
        <w:rPr>
          <w:rStyle w:val="lev"/>
          <w:rFonts w:ascii="Arial" w:hAnsi="Arial" w:cs="Arial"/>
          <w:sz w:val="20"/>
        </w:rPr>
        <w:t>Le remplissage du dossier en ligne doit être précis et détaillé.</w:t>
      </w:r>
    </w:p>
    <w:p w:rsidR="00D069F5" w:rsidRPr="00CD6060" w:rsidRDefault="00D069F5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hd w:val="clear" w:color="auto" w:fill="CD1719" w:themeFill="accen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54"/>
      </w:tblGrid>
      <w:tr w:rsidR="0043029A" w:rsidRPr="00CD6060" w:rsidTr="0043029A">
        <w:tc>
          <w:tcPr>
            <w:tcW w:w="534" w:type="dxa"/>
          </w:tcPr>
          <w:p w:rsidR="0043029A" w:rsidRPr="00CD6060" w:rsidRDefault="007A6D8D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75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La présente fiche « informations générales » complétée et signée </w:t>
            </w:r>
            <w:r w:rsidR="003E5EB0" w:rsidRPr="00CD6060">
              <w:rPr>
                <w:rFonts w:ascii="Arial" w:hAnsi="Arial" w:cs="Arial"/>
                <w:sz w:val="20"/>
              </w:rPr>
              <w:t xml:space="preserve">en dernière page </w:t>
            </w:r>
            <w:r w:rsidRPr="00CD6060">
              <w:rPr>
                <w:rFonts w:ascii="Arial" w:hAnsi="Arial" w:cs="Arial"/>
                <w:sz w:val="20"/>
              </w:rPr>
              <w:t>par le représentant légal de l’organisme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029A" w:rsidRPr="00CD6060" w:rsidTr="0043029A">
        <w:tc>
          <w:tcPr>
            <w:tcW w:w="534" w:type="dxa"/>
          </w:tcPr>
          <w:p w:rsidR="0043029A" w:rsidRPr="00CD6060" w:rsidRDefault="007A6D8D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75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>La ou les fiches « missions » (une fiche par type de mission)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</w:tc>
      </w:tr>
      <w:tr w:rsidR="0043029A" w:rsidRPr="00CD6060" w:rsidTr="0043029A">
        <w:tc>
          <w:tcPr>
            <w:tcW w:w="9288" w:type="dxa"/>
            <w:gridSpan w:val="2"/>
          </w:tcPr>
          <w:p w:rsidR="0043029A" w:rsidRPr="00CD6060" w:rsidRDefault="0043029A" w:rsidP="004302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43029A" w:rsidRPr="00CD6060" w:rsidRDefault="0043029A" w:rsidP="0043029A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</w:pPr>
            <w:r w:rsidRPr="00CD6060"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  <w:t>Pièces à joindre obligatoirement</w:t>
            </w:r>
          </w:p>
          <w:p w:rsidR="0043029A" w:rsidRPr="00CD6060" w:rsidRDefault="0043029A" w:rsidP="004302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43029A" w:rsidRPr="00CD6060" w:rsidTr="0043029A">
        <w:tc>
          <w:tcPr>
            <w:tcW w:w="534" w:type="dxa"/>
          </w:tcPr>
          <w:p w:rsidR="0043029A" w:rsidRPr="00CD6060" w:rsidRDefault="007A6D8D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A71AFA" w:rsidRPr="00CD6060" w:rsidRDefault="0043029A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t>La délibération de l’organe statutairement compétent prévoyant l’accueil de personnes volontaires ou, s’il existe, l’acte constitutif de l’organisme précisant la possibilité d’accueillir des personnes volontaires</w:t>
            </w:r>
            <w:r w:rsidR="00A71AFA" w:rsidRPr="00CD60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65CED" w:rsidRPr="00CD6060" w:rsidRDefault="00E65CE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CD6060" w:rsidRDefault="007A6D8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CD6060" w:rsidRDefault="00FD100A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t>Le compte-rendu d’activité du Service Civique, en cas de demande de renouvellement de l’agrément.</w:t>
            </w:r>
          </w:p>
        </w:tc>
      </w:tr>
      <w:tr w:rsidR="00FD100A" w:rsidRPr="00CD6060" w:rsidTr="0043029A">
        <w:tc>
          <w:tcPr>
            <w:tcW w:w="9288" w:type="dxa"/>
            <w:gridSpan w:val="2"/>
          </w:tcPr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Pour les</w:t>
            </w:r>
            <w:r w:rsidR="00240A2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organismes à but non lucratif </w:t>
            </w: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et les établissements publics seulement</w:t>
            </w:r>
            <w:r w:rsidRPr="00B67EEF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7A6D8D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 rapport d’activité du dernier exercice clos. </w:t>
            </w:r>
          </w:p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7A6D8D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Les comptes annuels depuis la création de l’organisme dans la limite des trois derniers exercices clos</w:t>
            </w:r>
            <w:r w:rsidR="000978E1" w:rsidRPr="00B67EEF">
              <w:rPr>
                <w:rFonts w:ascii="Arial" w:hAnsi="Arial" w:cs="Arial"/>
                <w:sz w:val="20"/>
                <w:szCs w:val="20"/>
              </w:rPr>
              <w:t>,</w:t>
            </w:r>
            <w:r w:rsidRPr="00B67EEF">
              <w:rPr>
                <w:rFonts w:ascii="Arial" w:hAnsi="Arial" w:cs="Arial"/>
                <w:sz w:val="20"/>
                <w:szCs w:val="20"/>
              </w:rPr>
              <w:t xml:space="preserve"> accompagnés le cas échéant, des rapports du commissaire aux comptes.</w:t>
            </w:r>
          </w:p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7A6D8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 budget prévisionnel de l’exercice en cours.</w:t>
            </w:r>
          </w:p>
        </w:tc>
      </w:tr>
      <w:tr w:rsidR="00FD100A" w:rsidRPr="00CD6060" w:rsidTr="0043029A">
        <w:tc>
          <w:tcPr>
            <w:tcW w:w="9288" w:type="dxa"/>
            <w:gridSpan w:val="2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D100A" w:rsidRPr="00B67EEF" w:rsidRDefault="00FD100A" w:rsidP="0004605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En cas de demande d’agrément collectif pour les organismes à but non lucratif :</w:t>
            </w:r>
          </w:p>
          <w:p w:rsidR="00FD100A" w:rsidRPr="00B67EEF" w:rsidRDefault="00FD100A" w:rsidP="0004605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CD6060" w:rsidRDefault="007A6D8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CD6060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La liste sous format</w:t>
            </w:r>
            <w:r w:rsidR="00E65CED" w:rsidRPr="00CD6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E3D" w:rsidRPr="00CD6060">
              <w:rPr>
                <w:rFonts w:ascii="Arial" w:hAnsi="Arial" w:cs="Arial"/>
                <w:sz w:val="20"/>
                <w:szCs w:val="20"/>
              </w:rPr>
              <w:t>E</w:t>
            </w:r>
            <w:r w:rsidRPr="00CD6060">
              <w:rPr>
                <w:rFonts w:ascii="Arial" w:hAnsi="Arial" w:cs="Arial"/>
                <w:sz w:val="20"/>
                <w:szCs w:val="20"/>
              </w:rPr>
              <w:t>xcel des organismes membres ou établissements secondaires sollicitant l’agrément collectif au titre du Service Civique  en précisant pour chacun :</w:t>
            </w:r>
          </w:p>
          <w:p w:rsidR="00FD100A" w:rsidRPr="00CD6060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nom de l’organisme membre ou établissement secondaire, </w:t>
            </w:r>
          </w:p>
          <w:p w:rsidR="00FD100A" w:rsidRPr="00CD6060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l’adresse</w:t>
            </w:r>
            <w:r w:rsidR="0078679D" w:rsidRPr="00CD6060">
              <w:rPr>
                <w:rFonts w:ascii="Arial" w:hAnsi="Arial" w:cs="Arial"/>
                <w:sz w:val="20"/>
                <w:szCs w:val="20"/>
              </w:rPr>
              <w:t xml:space="preserve"> du siège social</w:t>
            </w:r>
            <w:r w:rsidRPr="00CD6060">
              <w:rPr>
                <w:rFonts w:ascii="Arial" w:hAnsi="Arial" w:cs="Arial"/>
                <w:sz w:val="20"/>
                <w:szCs w:val="20"/>
              </w:rPr>
              <w:t>, </w:t>
            </w:r>
          </w:p>
          <w:p w:rsidR="00FD100A" w:rsidRPr="00CE4356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numéro de SIRET</w:t>
            </w:r>
            <w:r w:rsidR="00EC16AA" w:rsidRPr="00CD606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C16AA" w:rsidRPr="00CE4356">
              <w:rPr>
                <w:rFonts w:ascii="Arial" w:hAnsi="Arial" w:cs="Arial"/>
                <w:sz w:val="20"/>
                <w:szCs w:val="20"/>
              </w:rPr>
              <w:t>t le code NAF.</w:t>
            </w:r>
          </w:p>
          <w:p w:rsidR="00FD100A" w:rsidRPr="00CE4356" w:rsidRDefault="00FD100A" w:rsidP="00525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56">
              <w:rPr>
                <w:rFonts w:ascii="Arial" w:hAnsi="Arial" w:cs="Arial"/>
                <w:sz w:val="20"/>
                <w:szCs w:val="20"/>
              </w:rPr>
              <w:t xml:space="preserve">L’ensemble de ces informations doivent être conformes au </w:t>
            </w:r>
            <w:hyperlink r:id="rId8" w:history="1">
              <w:r w:rsidR="00CE4356" w:rsidRPr="00CE4356">
                <w:rPr>
                  <w:rStyle w:val="Lienhypertexte"/>
                  <w:rFonts w:ascii="Arial" w:hAnsi="Arial" w:cs="Arial"/>
                  <w:sz w:val="20"/>
                  <w:szCs w:val="20"/>
                </w:rPr>
                <w:t>répertoire SIRET.</w:t>
              </w:r>
            </w:hyperlink>
          </w:p>
          <w:p w:rsidR="00525750" w:rsidRPr="00CD6060" w:rsidRDefault="00525750" w:rsidP="00525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50" w:rsidRPr="00AA4569" w:rsidRDefault="00F067A3" w:rsidP="00525750">
            <w:pPr>
              <w:rPr>
                <w:rFonts w:ascii="Arial" w:hAnsi="Arial" w:cs="Arial"/>
                <w:sz w:val="20"/>
                <w:szCs w:val="20"/>
              </w:rPr>
            </w:pPr>
            <w:r w:rsidRPr="00AA4569">
              <w:rPr>
                <w:rFonts w:ascii="Arial" w:hAnsi="Arial" w:cs="Arial"/>
                <w:i/>
                <w:sz w:val="20"/>
                <w:szCs w:val="20"/>
              </w:rPr>
              <w:t>Modèle à suivre :</w:t>
            </w:r>
          </w:p>
          <w:p w:rsidR="00525750" w:rsidRPr="00CD6060" w:rsidRDefault="00525750" w:rsidP="00525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869"/>
        <w:gridCol w:w="1802"/>
        <w:gridCol w:w="1269"/>
        <w:gridCol w:w="1266"/>
        <w:gridCol w:w="1266"/>
        <w:gridCol w:w="1263"/>
      </w:tblGrid>
      <w:tr w:rsidR="008F6042" w:rsidRPr="00CD6060" w:rsidTr="00B67EEF">
        <w:trPr>
          <w:trHeight w:val="485"/>
        </w:trPr>
        <w:tc>
          <w:tcPr>
            <w:tcW w:w="46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81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 DE L'ETABLISSEMENT</w:t>
            </w:r>
          </w:p>
        </w:tc>
        <w:tc>
          <w:tcPr>
            <w:tcW w:w="181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ADRESSE DU SIEGE SOCIAL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 SIRET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NAF</w:t>
            </w:r>
          </w:p>
        </w:tc>
      </w:tr>
      <w:tr w:rsidR="008F6042" w:rsidRPr="00CD6060" w:rsidTr="00B67EEF">
        <w:trPr>
          <w:trHeight w:val="430"/>
        </w:trPr>
        <w:tc>
          <w:tcPr>
            <w:tcW w:w="46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042" w:rsidRPr="00CD6060" w:rsidTr="00B67EEF">
        <w:trPr>
          <w:trHeight w:val="478"/>
        </w:trPr>
        <w:tc>
          <w:tcPr>
            <w:tcW w:w="46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EEF" w:rsidRPr="00CD6060" w:rsidTr="00B67EEF">
        <w:trPr>
          <w:trHeight w:val="478"/>
        </w:trPr>
        <w:tc>
          <w:tcPr>
            <w:tcW w:w="46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5750" w:rsidRDefault="0052575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7E4F6B" w:rsidRDefault="007E4F6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CD6060" w:rsidRP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A32470" w:rsidRPr="00CD6060" w:rsidTr="00935A31">
        <w:tc>
          <w:tcPr>
            <w:tcW w:w="9072" w:type="dxa"/>
            <w:tcBorders>
              <w:bottom w:val="single" w:sz="12" w:space="0" w:color="CD1719" w:themeColor="text2"/>
            </w:tcBorders>
          </w:tcPr>
          <w:p w:rsidR="00A32470" w:rsidRPr="00CD6060" w:rsidRDefault="00A32470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Présentation de votre organisme </w:t>
            </w:r>
          </w:p>
        </w:tc>
      </w:tr>
    </w:tbl>
    <w:p w:rsidR="007840BE" w:rsidRPr="00CD6060" w:rsidRDefault="007840BE" w:rsidP="00A32470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>Aide au remplissage de cette partie : notice page 5</w:t>
      </w:r>
    </w:p>
    <w:p w:rsidR="007840BE" w:rsidRPr="00CD6060" w:rsidRDefault="007840BE" w:rsidP="00A3247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A32470" w:rsidRPr="00CD6060" w:rsidRDefault="00A32470" w:rsidP="00E1352F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Identification</w:t>
      </w:r>
    </w:p>
    <w:p w:rsidR="00A32470" w:rsidRPr="00CD6060" w:rsidRDefault="00A32470" w:rsidP="00A32470">
      <w:pPr>
        <w:pStyle w:val="Paragraphedeliste"/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rPr>
          <w:rFonts w:ascii="Arial" w:hAnsi="Arial" w:cs="Arial"/>
          <w:b/>
          <w:bCs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Vous êtes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9A1625" w:rsidRPr="00CD6060" w:rsidTr="009060CA">
        <w:trPr>
          <w:trHeight w:val="4580"/>
        </w:trPr>
        <w:tc>
          <w:tcPr>
            <w:tcW w:w="9210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97"/>
              <w:gridCol w:w="115"/>
              <w:gridCol w:w="4382"/>
            </w:tblGrid>
            <w:tr w:rsidR="009060CA" w:rsidRPr="00CD6060" w:rsidTr="009060CA">
              <w:trPr>
                <w:trHeight w:val="2692"/>
                <w:jc w:val="center"/>
              </w:trPr>
              <w:tc>
                <w:tcPr>
                  <w:tcW w:w="2500" w:type="pct"/>
                </w:tcPr>
                <w:p w:rsidR="009060CA" w:rsidRPr="00CD6060" w:rsidRDefault="009060CA" w:rsidP="009060CA">
                  <w:pPr>
                    <w:rPr>
                      <w:rFonts w:ascii="Arial" w:hAnsi="Arial" w:cs="Arial"/>
                      <w:b/>
                    </w:rPr>
                  </w:pPr>
                  <w:r w:rsidRPr="00CD6060">
                    <w:rPr>
                      <w:rFonts w:ascii="Arial" w:hAnsi="Arial" w:cs="Arial"/>
                      <w:b/>
                    </w:rPr>
                    <w:t>Un organisme sans but lucratif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association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fédération </w:t>
                  </w:r>
                </w:p>
                <w:p w:rsidR="009060CA" w:rsidRPr="00CD6060" w:rsidRDefault="007A6D8D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union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fondation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 fonds de dotation 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mutuelle</w:t>
                  </w:r>
                </w:p>
                <w:p w:rsidR="009060CA" w:rsidRPr="00CD6060" w:rsidRDefault="007A6D8D" w:rsidP="00F93BF9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syndicat </w:t>
                  </w:r>
                </w:p>
              </w:tc>
              <w:tc>
                <w:tcPr>
                  <w:tcW w:w="2500" w:type="pct"/>
                  <w:gridSpan w:val="2"/>
                </w:tcPr>
                <w:p w:rsidR="009060CA" w:rsidRPr="00CD6060" w:rsidRDefault="009060CA" w:rsidP="00724E33">
                  <w:pPr>
                    <w:rPr>
                      <w:rFonts w:ascii="Arial" w:hAnsi="Arial" w:cs="Arial"/>
                      <w:b/>
                    </w:rPr>
                  </w:pPr>
                  <w:r w:rsidRPr="00CD6060">
                    <w:rPr>
                      <w:rFonts w:ascii="Arial" w:hAnsi="Arial" w:cs="Arial"/>
                      <w:b/>
                    </w:rPr>
                    <w:t>Une personne morale de droit public</w:t>
                  </w:r>
                </w:p>
                <w:p w:rsidR="009060CA" w:rsidRPr="00CD6060" w:rsidRDefault="007A6D8D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service de l’Etat</w:t>
                  </w:r>
                </w:p>
                <w:p w:rsidR="009060CA" w:rsidRPr="00CD6060" w:rsidRDefault="007A6D8D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établissement public </w:t>
                  </w:r>
                </w:p>
                <w:p w:rsidR="006052EF" w:rsidRPr="00CD6060" w:rsidRDefault="007A6D8D" w:rsidP="006052EF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 conseil régional</w:t>
                  </w:r>
                </w:p>
                <w:p w:rsidR="009060CA" w:rsidRPr="00CD6060" w:rsidRDefault="007A6D8D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conseil départemental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communauté de communes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commune</w:t>
                  </w:r>
                </w:p>
                <w:p w:rsidR="009060CA" w:rsidRPr="00CD6060" w:rsidRDefault="009060CA" w:rsidP="00D02C1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0CA" w:rsidRPr="00CD6060" w:rsidTr="009060CA">
              <w:trPr>
                <w:trHeight w:val="300"/>
                <w:jc w:val="center"/>
              </w:trPr>
              <w:tc>
                <w:tcPr>
                  <w:tcW w:w="2564" w:type="pct"/>
                  <w:gridSpan w:val="2"/>
                </w:tcPr>
                <w:p w:rsidR="009060CA" w:rsidRPr="00CD6060" w:rsidRDefault="009060CA" w:rsidP="009060CA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Autres (précisez) :</w:t>
                  </w:r>
                </w:p>
              </w:tc>
              <w:tc>
                <w:tcPr>
                  <w:tcW w:w="2436" w:type="pct"/>
                </w:tcPr>
                <w:p w:rsidR="009060CA" w:rsidRPr="00CD6060" w:rsidRDefault="009060CA" w:rsidP="003E0F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A1625" w:rsidRPr="00CD6060" w:rsidRDefault="009A1625" w:rsidP="00420407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4"/>
                <w:szCs w:val="16"/>
              </w:rPr>
            </w:pPr>
          </w:p>
          <w:p w:rsidR="009A1625" w:rsidRPr="00CD6060" w:rsidRDefault="00420407" w:rsidP="00A32470">
            <w:pPr>
              <w:pStyle w:val="textenote"/>
              <w:shd w:val="clear" w:color="auto" w:fill="FFFFFF" w:themeFill="background1"/>
              <w:tabs>
                <w:tab w:val="right" w:leader="dot" w:pos="9072"/>
              </w:tabs>
              <w:spacing w:after="24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Adresse du </w:t>
            </w:r>
            <w:r w:rsidR="009A1625" w:rsidRPr="00CD6060">
              <w:rPr>
                <w:rFonts w:ascii="Arial" w:hAnsi="Arial" w:cs="Arial"/>
                <w:szCs w:val="22"/>
              </w:rPr>
              <w:t>siège social :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9A1625"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  <w:p w:rsidR="00FD100A" w:rsidRPr="00CD6060" w:rsidRDefault="009A1625" w:rsidP="003E0FFA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Code postal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  <w:t xml:space="preserve">Commune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="003E0FFA" w:rsidRPr="00CD6060">
              <w:rPr>
                <w:rFonts w:ascii="Arial" w:hAnsi="Arial" w:cs="Arial"/>
                <w:szCs w:val="22"/>
              </w:rPr>
              <w:t xml:space="preserve"> </w:t>
            </w:r>
            <w:r w:rsidR="003E0FFA" w:rsidRPr="00CD6060">
              <w:rPr>
                <w:rFonts w:ascii="Arial" w:hAnsi="Arial" w:cs="Arial"/>
                <w:szCs w:val="22"/>
              </w:rPr>
              <w:tab/>
            </w:r>
          </w:p>
          <w:p w:rsidR="003E0FFA" w:rsidRPr="00CD6060" w:rsidRDefault="003E0FFA" w:rsidP="003E0FFA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szCs w:val="22"/>
              </w:rPr>
            </w:pPr>
          </w:p>
          <w:p w:rsidR="009A1625" w:rsidRPr="00CD6060" w:rsidRDefault="009A1625" w:rsidP="00A32470">
            <w:pPr>
              <w:shd w:val="clear" w:color="auto" w:fill="FFFFFF" w:themeFill="background1"/>
              <w:spacing w:after="240" w:line="240" w:lineRule="auto"/>
              <w:rPr>
                <w:rFonts w:ascii="Arial" w:hAnsi="Arial" w:cs="Arial"/>
                <w:i/>
                <w:sz w:val="20"/>
              </w:rPr>
            </w:pPr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Adresse de correspondance, si différente : </w:t>
            </w:r>
            <w:r w:rsidR="007A6D8D" w:rsidRPr="00CD6060">
              <w:rPr>
                <w:rFonts w:ascii="Arial" w:hAnsi="Arial" w:cs="Arial"/>
                <w:bCs/>
                <w:i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CD6060">
              <w:rPr>
                <w:rFonts w:ascii="Arial" w:hAnsi="Arial" w:cs="Arial"/>
                <w:bCs/>
                <w:i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Cs/>
                <w:i/>
                <w:sz w:val="20"/>
              </w:rPr>
            </w:r>
            <w:r w:rsidR="007A6D8D" w:rsidRPr="00CD6060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bookmarkEnd w:id="3"/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9A1625" w:rsidRPr="00CD6060" w:rsidRDefault="009A1625" w:rsidP="00A32470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i/>
                <w:szCs w:val="22"/>
              </w:rPr>
            </w:pPr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Code postal : </w:t>
            </w:r>
            <w:r w:rsidR="007A6D8D" w:rsidRPr="00CD6060">
              <w:rPr>
                <w:rFonts w:ascii="Arial" w:hAnsi="Arial" w:cs="Arial"/>
                <w:bCs/>
                <w:i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CD6060">
              <w:rPr>
                <w:rFonts w:ascii="Arial" w:hAnsi="Arial" w:cs="Arial"/>
                <w:bCs/>
                <w:i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Cs/>
                <w:i/>
                <w:szCs w:val="22"/>
              </w:rPr>
            </w:r>
            <w:r w:rsidR="007A6D8D" w:rsidRPr="00CD6060">
              <w:rPr>
                <w:rFonts w:ascii="Arial" w:hAnsi="Arial" w:cs="Arial"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bCs/>
                <w:i/>
                <w:szCs w:val="22"/>
              </w:rPr>
              <w:fldChar w:fldCharType="end"/>
            </w:r>
            <w:bookmarkEnd w:id="4"/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  <w:t>Commune :</w:t>
            </w:r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t xml:space="preserve"> </w:t>
            </w:r>
            <w:r w:rsidR="007A6D8D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/>
                <w:bCs/>
                <w:i/>
                <w:szCs w:val="22"/>
              </w:rPr>
            </w:r>
            <w:r w:rsidR="007A6D8D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end"/>
            </w:r>
            <w:bookmarkEnd w:id="5"/>
          </w:p>
          <w:p w:rsidR="00FD100A" w:rsidRPr="00CD6060" w:rsidRDefault="00FD100A" w:rsidP="00A32470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 w:after="240" w:line="240" w:lineRule="auto"/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</w:pPr>
          </w:p>
          <w:p w:rsidR="009A1625" w:rsidRPr="00CD6060" w:rsidRDefault="009A1625" w:rsidP="00A32470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 w:after="240" w:line="240" w:lineRule="auto"/>
              <w:rPr>
                <w:rFonts w:ascii="Arial" w:hAnsi="Arial" w:cs="Arial"/>
                <w:b/>
                <w:sz w:val="20"/>
              </w:rPr>
            </w:pP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>Numéro SIRET siège</w:t>
            </w:r>
            <w:r w:rsidR="00070DA2"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 xml:space="preserve"> </w:t>
            </w:r>
            <w:r w:rsidR="00070DA2" w:rsidRPr="00CD6060">
              <w:rPr>
                <w:rFonts w:ascii="Arial" w:hAnsi="Arial" w:cs="Arial"/>
                <w:color w:val="auto"/>
                <w:sz w:val="20"/>
              </w:rPr>
              <w:t>(obligatoire)</w:t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 xml:space="preserve"> : </w:t>
            </w:r>
            <w:r w:rsidR="007A6D8D" w:rsidRPr="00CD6060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CD6060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color w:val="auto"/>
                <w:sz w:val="20"/>
              </w:rPr>
            </w:r>
            <w:r w:rsidR="007A6D8D" w:rsidRPr="00CD606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  <w:r w:rsidRPr="00CD6060">
              <w:rPr>
                <w:rFonts w:ascii="Arial" w:hAnsi="Arial" w:cs="Arial"/>
                <w:color w:val="auto"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>Code APE (NAF) :</w:t>
            </w:r>
            <w:r w:rsidR="007A6D8D" w:rsidRPr="00CD60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CD606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/>
                <w:sz w:val="20"/>
              </w:rPr>
            </w:r>
            <w:r w:rsidR="007A6D8D" w:rsidRPr="00CD606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  <w:p w:rsidR="009A1625" w:rsidRPr="00CD6060" w:rsidRDefault="009A1625" w:rsidP="00A32470">
            <w:pPr>
              <w:shd w:val="clear" w:color="auto" w:fill="FFFFFF" w:themeFill="background1"/>
              <w:spacing w:after="24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A32470">
            <w:pPr>
              <w:shd w:val="clear" w:color="auto" w:fill="FFFFFF" w:themeFill="background1"/>
              <w:tabs>
                <w:tab w:val="right" w:leader="dot" w:pos="9072"/>
              </w:tabs>
              <w:spacing w:after="24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9A1625" w:rsidRPr="00CD6060" w:rsidRDefault="009A1625" w:rsidP="008A5A1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>Adresse</w:t>
            </w:r>
            <w:r w:rsidR="00FD100A" w:rsidRPr="00CD6060">
              <w:rPr>
                <w:rFonts w:ascii="Arial" w:hAnsi="Arial" w:cs="Arial"/>
                <w:sz w:val="20"/>
              </w:rPr>
              <w:t xml:space="preserve"> du</w:t>
            </w:r>
            <w:r w:rsidRPr="00CD6060">
              <w:rPr>
                <w:rFonts w:ascii="Arial" w:hAnsi="Arial" w:cs="Arial"/>
                <w:sz w:val="20"/>
              </w:rPr>
              <w:t xml:space="preserve"> site internet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8A5A10" w:rsidRPr="00CD6060" w:rsidRDefault="008A5A10" w:rsidP="008A5A10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bCs/>
          <w:color w:val="auto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Réseau(x) auquel(s) est affilié votre organisme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9A1625" w:rsidRPr="00CD6060" w:rsidTr="00AE0863">
        <w:trPr>
          <w:trHeight w:val="260"/>
        </w:trPr>
        <w:tc>
          <w:tcPr>
            <w:tcW w:w="9210" w:type="dxa"/>
            <w:shd w:val="clear" w:color="auto" w:fill="auto"/>
          </w:tcPr>
          <w:p w:rsidR="00672F3D" w:rsidRPr="00CD6060" w:rsidRDefault="007A6D8D" w:rsidP="009A1625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1" w:name="Texte165"/>
            <w:r w:rsidR="009A1625"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sz w:val="20"/>
              </w:rPr>
            </w:r>
            <w:r w:rsidRPr="00CD6060">
              <w:rPr>
                <w:rFonts w:ascii="Arial" w:hAnsi="Arial" w:cs="Arial"/>
                <w:sz w:val="20"/>
              </w:rPr>
              <w:fldChar w:fldCharType="separate"/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9A1625" w:rsidRPr="00CD6060" w:rsidRDefault="009A1625" w:rsidP="009D7AF2">
      <w:pPr>
        <w:shd w:val="clear" w:color="auto" w:fill="FFFFFF" w:themeFill="background1"/>
        <w:tabs>
          <w:tab w:val="right" w:leader="dot" w:pos="9900"/>
        </w:tabs>
        <w:spacing w:after="0" w:line="240" w:lineRule="auto"/>
        <w:rPr>
          <w:rFonts w:ascii="Arial" w:hAnsi="Arial" w:cs="Arial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Identification du représentant légal de l’organisme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9A1625" w:rsidRPr="00CD6060" w:rsidTr="00F619C8">
        <w:tc>
          <w:tcPr>
            <w:tcW w:w="9210" w:type="dxa"/>
            <w:shd w:val="clear" w:color="auto" w:fill="auto"/>
          </w:tcPr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Nom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  <w:t xml:space="preserve">Prénom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Fonction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bookmarkStart w:id="15" w:name="Texte28"/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  <w:t xml:space="preserve">Courriel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6" w:name="Texte2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3A05E7" w:rsidRDefault="003A05E7" w:rsidP="00646AC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3A05E7" w:rsidRDefault="003A05E7" w:rsidP="003A05E7">
      <w:pPr>
        <w:rPr>
          <w:rFonts w:eastAsiaTheme="majorEastAsia"/>
        </w:rPr>
      </w:pPr>
      <w:r>
        <w:br w:type="page"/>
      </w: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lastRenderedPageBreak/>
        <w:t xml:space="preserve">Identification </w:t>
      </w:r>
      <w:r w:rsidR="007840BE" w:rsidRPr="00CD6060">
        <w:rPr>
          <w:rFonts w:ascii="Arial" w:hAnsi="Arial" w:cs="Arial"/>
          <w:b/>
          <w:color w:val="auto"/>
          <w:sz w:val="20"/>
        </w:rPr>
        <w:t xml:space="preserve">des personnes </w:t>
      </w:r>
      <w:r w:rsidR="00656909" w:rsidRPr="00CD6060">
        <w:rPr>
          <w:rFonts w:ascii="Arial" w:hAnsi="Arial" w:cs="Arial"/>
          <w:b/>
          <w:color w:val="auto"/>
          <w:sz w:val="20"/>
        </w:rPr>
        <w:t xml:space="preserve">en charge </w:t>
      </w:r>
      <w:r w:rsidRPr="00CD6060">
        <w:rPr>
          <w:rFonts w:ascii="Arial" w:hAnsi="Arial" w:cs="Arial"/>
          <w:b/>
          <w:color w:val="auto"/>
          <w:sz w:val="20"/>
        </w:rPr>
        <w:t>du dossier d’agrément au sein de l’organisme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606"/>
        <w:gridCol w:w="4606"/>
      </w:tblGrid>
      <w:tr w:rsidR="007840BE" w:rsidRPr="00CD6060" w:rsidTr="007840BE">
        <w:tc>
          <w:tcPr>
            <w:tcW w:w="4606" w:type="dxa"/>
          </w:tcPr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1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er</w:t>
            </w:r>
            <w:r w:rsidRPr="00CD6060">
              <w:rPr>
                <w:rFonts w:ascii="Arial" w:hAnsi="Arial" w:cs="Arial"/>
                <w:b/>
                <w:szCs w:val="22"/>
              </w:rPr>
              <w:t xml:space="preserve"> contact : </w:t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18"/>
            <w:r w:rsidRPr="00CD6060">
              <w:rPr>
                <w:rFonts w:ascii="Arial" w:hAnsi="Arial" w:cs="Arial"/>
                <w:szCs w:val="22"/>
              </w:rPr>
              <w:tab/>
              <w:t xml:space="preserve"> </w:t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9" w:name="Texte32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19"/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shd w:val="clear" w:color="auto" w:fill="FFFFFF" w:themeFill="background1"/>
              <w:spacing w:after="10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0" w:name="Texte33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7840BE" w:rsidRPr="00CD6060" w:rsidRDefault="007840BE" w:rsidP="007840BE">
            <w:pPr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1" w:name="Texte34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CD606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06" w:type="dxa"/>
          </w:tcPr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2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ème</w:t>
            </w:r>
            <w:r w:rsidR="00DA0040" w:rsidRPr="00CD6060">
              <w:rPr>
                <w:rFonts w:ascii="Arial" w:hAnsi="Arial" w:cs="Arial"/>
                <w:b/>
                <w:szCs w:val="22"/>
              </w:rPr>
              <w:t xml:space="preserve"> contact (facultatif) :</w:t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r w:rsidRPr="00CD6060">
              <w:rPr>
                <w:rFonts w:ascii="Arial" w:hAnsi="Arial" w:cs="Arial"/>
                <w:szCs w:val="22"/>
              </w:rPr>
              <w:tab/>
              <w:t xml:space="preserve"> </w:t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shd w:val="clear" w:color="auto" w:fill="FFFFFF" w:themeFill="background1"/>
              <w:spacing w:after="10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</w:p>
          <w:p w:rsidR="007840BE" w:rsidRPr="00CD6060" w:rsidRDefault="007840BE" w:rsidP="007840BE">
            <w:pPr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1D06E3" w:rsidRPr="00CD6060" w:rsidRDefault="001D06E3" w:rsidP="001D06E3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9F4E81" w:rsidRPr="00CD6060" w:rsidRDefault="001206F2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Présentation de votre structure</w:t>
      </w:r>
      <w:r w:rsidR="009D7AF2" w:rsidRPr="00CD6060">
        <w:rPr>
          <w:rFonts w:ascii="Arial" w:hAnsi="Arial" w:cs="Arial"/>
          <w:b/>
          <w:color w:val="auto"/>
          <w:sz w:val="20"/>
        </w:rPr>
        <w:t> :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9D7AF2" w:rsidRPr="00CD6060" w:rsidTr="00AE0863">
        <w:trPr>
          <w:trHeight w:val="268"/>
        </w:trPr>
        <w:tc>
          <w:tcPr>
            <w:tcW w:w="9210" w:type="dxa"/>
          </w:tcPr>
          <w:p w:rsidR="007840BE" w:rsidRPr="00CD6060" w:rsidRDefault="007A6D8D" w:rsidP="00F619C8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2" w:name="Texte167"/>
            <w:r w:rsidR="009D7AF2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2"/>
          </w:p>
        </w:tc>
      </w:tr>
    </w:tbl>
    <w:p w:rsidR="007840BE" w:rsidRPr="00CD6060" w:rsidRDefault="007840BE" w:rsidP="007840B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0F37E7" w:rsidRPr="00CD6060" w:rsidRDefault="00DA0040" w:rsidP="000F37E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Territoires</w:t>
      </w:r>
      <w:r w:rsidR="00B72512" w:rsidRPr="00CD6060">
        <w:rPr>
          <w:rFonts w:ascii="Arial" w:hAnsi="Arial" w:cs="Arial"/>
          <w:b/>
          <w:color w:val="auto"/>
          <w:sz w:val="20"/>
        </w:rPr>
        <w:t xml:space="preserve"> d’intervention : </w:t>
      </w:r>
    </w:p>
    <w:p w:rsidR="00AE0863" w:rsidRPr="00CD6060" w:rsidRDefault="00AE0863" w:rsidP="00AE0863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46"/>
      </w:tblGrid>
      <w:tr w:rsidR="009D7AF2" w:rsidRPr="00CD6060" w:rsidTr="009F4E81">
        <w:trPr>
          <w:trHeight w:val="863"/>
        </w:trPr>
        <w:tc>
          <w:tcPr>
            <w:tcW w:w="9246" w:type="dxa"/>
          </w:tcPr>
          <w:tbl>
            <w:tblPr>
              <w:tblpPr w:leftFromText="141" w:rightFromText="141" w:vertAnchor="text" w:horzAnchor="margin" w:tblpXSpec="right" w:tblpY="-63"/>
              <w:tblOverlap w:val="never"/>
              <w:tblW w:w="9030" w:type="dxa"/>
              <w:tblLook w:val="01E0"/>
            </w:tblPr>
            <w:tblGrid>
              <w:gridCol w:w="2609"/>
              <w:gridCol w:w="3457"/>
              <w:gridCol w:w="2964"/>
            </w:tblGrid>
            <w:tr w:rsidR="009D7AF2" w:rsidRPr="00CD6060" w:rsidTr="009F4E81">
              <w:trPr>
                <w:trHeight w:val="410"/>
              </w:trPr>
              <w:tc>
                <w:tcPr>
                  <w:tcW w:w="1445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eACocher14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3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Local  </w:t>
                  </w:r>
                </w:p>
              </w:tc>
              <w:tc>
                <w:tcPr>
                  <w:tcW w:w="1914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eACocher15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4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Départemental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eACocher16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5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Régional    </w:t>
                  </w:r>
                </w:p>
              </w:tc>
            </w:tr>
            <w:tr w:rsidR="009D7AF2" w:rsidRPr="00CD6060" w:rsidTr="009F4E81">
              <w:trPr>
                <w:trHeight w:val="509"/>
              </w:trPr>
              <w:tc>
                <w:tcPr>
                  <w:tcW w:w="1445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18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6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>ational</w:t>
                  </w:r>
                </w:p>
              </w:tc>
              <w:tc>
                <w:tcPr>
                  <w:tcW w:w="1914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aseACocher19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7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Europe (UE/EEE)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aseACocher20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8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</w:t>
                  </w:r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International</w:t>
                  </w:r>
                </w:p>
              </w:tc>
            </w:tr>
          </w:tbl>
          <w:p w:rsidR="009D7AF2" w:rsidRPr="00CD6060" w:rsidRDefault="009D7AF2" w:rsidP="009E381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9D7AF2" w:rsidRPr="00CD6060" w:rsidRDefault="000F37E7" w:rsidP="000F37E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CD6060">
        <w:rPr>
          <w:rFonts w:ascii="Arial" w:hAnsi="Arial" w:cs="Arial"/>
          <w:b/>
          <w:bCs/>
          <w:sz w:val="18"/>
        </w:rPr>
        <w:t>En fonction de votre situation, vous adresserez le dossier de demande d’agrément</w:t>
      </w:r>
      <w:r w:rsidR="00211A79" w:rsidRPr="00CD6060">
        <w:rPr>
          <w:rFonts w:ascii="Arial" w:hAnsi="Arial" w:cs="Arial"/>
          <w:b/>
          <w:bCs/>
          <w:sz w:val="18"/>
        </w:rPr>
        <w:t xml:space="preserve"> soit</w:t>
      </w:r>
      <w:r w:rsidRPr="00CD6060">
        <w:rPr>
          <w:rFonts w:ascii="Arial" w:hAnsi="Arial" w:cs="Arial"/>
          <w:b/>
          <w:bCs/>
          <w:sz w:val="18"/>
        </w:rPr>
        <w:t xml:space="preserve"> à l’Agence du Service Civique </w:t>
      </w:r>
      <w:r w:rsidR="00211A79" w:rsidRPr="00CD6060">
        <w:rPr>
          <w:rFonts w:ascii="Arial" w:hAnsi="Arial" w:cs="Arial"/>
          <w:b/>
          <w:bCs/>
          <w:sz w:val="18"/>
        </w:rPr>
        <w:t xml:space="preserve">soit </w:t>
      </w:r>
      <w:r w:rsidR="00785D7C" w:rsidRPr="00CD6060">
        <w:rPr>
          <w:rFonts w:ascii="Arial" w:hAnsi="Arial" w:cs="Arial"/>
          <w:b/>
          <w:bCs/>
          <w:sz w:val="18"/>
        </w:rPr>
        <w:t>à la Direction Régionale de la J</w:t>
      </w:r>
      <w:r w:rsidRPr="00CD6060">
        <w:rPr>
          <w:rFonts w:ascii="Arial" w:hAnsi="Arial" w:cs="Arial"/>
          <w:b/>
          <w:bCs/>
          <w:sz w:val="18"/>
        </w:rPr>
        <w:t xml:space="preserve">eunesse, des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ports et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ociale </w:t>
      </w:r>
      <w:r w:rsidR="00785D7C" w:rsidRPr="00CD6060">
        <w:rPr>
          <w:rFonts w:ascii="Arial" w:hAnsi="Arial" w:cs="Arial"/>
          <w:b/>
          <w:bCs/>
          <w:sz w:val="18"/>
        </w:rPr>
        <w:t xml:space="preserve">(DRJSCS) </w:t>
      </w:r>
      <w:r w:rsidR="00211A79" w:rsidRPr="00CD6060">
        <w:rPr>
          <w:rFonts w:ascii="Arial" w:hAnsi="Arial" w:cs="Arial"/>
          <w:b/>
          <w:bCs/>
          <w:sz w:val="18"/>
        </w:rPr>
        <w:t>soit</w:t>
      </w:r>
      <w:r w:rsidRPr="00CD6060">
        <w:rPr>
          <w:rFonts w:ascii="Arial" w:hAnsi="Arial" w:cs="Arial"/>
          <w:b/>
          <w:bCs/>
          <w:sz w:val="18"/>
        </w:rPr>
        <w:t xml:space="preserve"> à la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irection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épartementale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>ociale</w:t>
      </w:r>
      <w:r w:rsidR="00785D7C" w:rsidRPr="00CD6060">
        <w:rPr>
          <w:rFonts w:ascii="Arial" w:hAnsi="Arial" w:cs="Arial"/>
          <w:b/>
          <w:bCs/>
          <w:sz w:val="18"/>
        </w:rPr>
        <w:t xml:space="preserve"> (DDCS)</w:t>
      </w:r>
      <w:r w:rsidRPr="00CD6060">
        <w:rPr>
          <w:rFonts w:ascii="Arial" w:hAnsi="Arial" w:cs="Arial"/>
          <w:b/>
          <w:bCs/>
          <w:sz w:val="18"/>
        </w:rPr>
        <w:t>. Vous trouverez le</w:t>
      </w:r>
      <w:r w:rsidR="00614A3E" w:rsidRPr="00CD6060">
        <w:rPr>
          <w:rFonts w:ascii="Arial" w:hAnsi="Arial" w:cs="Arial"/>
          <w:b/>
          <w:bCs/>
          <w:sz w:val="18"/>
        </w:rPr>
        <w:t>urs</w:t>
      </w:r>
      <w:r w:rsidR="00DA0040" w:rsidRPr="00CD6060">
        <w:rPr>
          <w:rFonts w:ascii="Arial" w:hAnsi="Arial" w:cs="Arial"/>
          <w:b/>
          <w:bCs/>
          <w:sz w:val="18"/>
        </w:rPr>
        <w:t xml:space="preserve"> coordonnées </w:t>
      </w:r>
      <w:r w:rsidR="00133913" w:rsidRPr="00CD6060">
        <w:rPr>
          <w:rFonts w:ascii="Arial" w:hAnsi="Arial" w:cs="Arial"/>
          <w:b/>
          <w:bCs/>
          <w:sz w:val="18"/>
        </w:rPr>
        <w:t xml:space="preserve">à la </w:t>
      </w:r>
      <w:r w:rsidRPr="00CD6060">
        <w:rPr>
          <w:rFonts w:ascii="Arial" w:hAnsi="Arial" w:cs="Arial"/>
          <w:b/>
          <w:bCs/>
          <w:sz w:val="18"/>
        </w:rPr>
        <w:t>p</w:t>
      </w:r>
      <w:r w:rsidR="00614A3E" w:rsidRPr="00CD6060">
        <w:rPr>
          <w:rFonts w:ascii="Arial" w:hAnsi="Arial" w:cs="Arial"/>
          <w:b/>
          <w:bCs/>
          <w:sz w:val="18"/>
        </w:rPr>
        <w:t>age 9</w:t>
      </w:r>
      <w:r w:rsidRPr="00CD6060">
        <w:rPr>
          <w:rFonts w:ascii="Arial" w:hAnsi="Arial" w:cs="Arial"/>
          <w:b/>
          <w:bCs/>
          <w:sz w:val="18"/>
        </w:rPr>
        <w:t xml:space="preserve"> de la notice.</w:t>
      </w:r>
    </w:p>
    <w:p w:rsidR="00614A3E" w:rsidRPr="00CD6060" w:rsidRDefault="00614A3E" w:rsidP="000F37E7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Public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9D7AF2" w:rsidRPr="00CD6060" w:rsidTr="00F619C8">
        <w:tc>
          <w:tcPr>
            <w:tcW w:w="9210" w:type="dxa"/>
          </w:tcPr>
          <w:p w:rsidR="009D7AF2" w:rsidRPr="00CD6060" w:rsidRDefault="009D7AF2" w:rsidP="009E3811">
            <w:pPr>
              <w:tabs>
                <w:tab w:val="left" w:leader="dot" w:pos="4320"/>
                <w:tab w:val="right" w:leader="dot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color w:val="000000"/>
                <w:sz w:val="20"/>
              </w:rPr>
              <w:t>Nombre de bénéficiaires (usagers du service, habitants du territoire, etc.) :</w:t>
            </w:r>
            <w:r w:rsidR="007A6D8D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 w:rsidRPr="00CD6060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Cs/>
                <w:color w:val="000000"/>
                <w:sz w:val="20"/>
              </w:rPr>
            </w:r>
            <w:r w:rsidR="007A6D8D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9"/>
          </w:p>
        </w:tc>
      </w:tr>
    </w:tbl>
    <w:p w:rsidR="00B72512" w:rsidRPr="00CD6060" w:rsidRDefault="009D7AF2" w:rsidP="001F2242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Renseignements administratifs et juri</w:t>
      </w:r>
      <w:r w:rsidR="00B72512" w:rsidRPr="00CD6060">
        <w:rPr>
          <w:rFonts w:ascii="Arial" w:hAnsi="Arial" w:cs="Arial"/>
          <w:b/>
          <w:i/>
          <w:sz w:val="24"/>
          <w:u w:val="single"/>
        </w:rPr>
        <w:t>diques</w:t>
      </w: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l’organisme sans but lucratif, l’union ou la fédération 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 xml:space="preserve">Date de publication de la création au Journal Officiel : </w:t>
      </w:r>
      <w:r w:rsidR="007A6D8D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0" w:name="Texte36"/>
      <w:r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  <w:szCs w:val="20"/>
        </w:rPr>
      </w:r>
      <w:r w:rsidR="007A6D8D" w:rsidRPr="00CD6060">
        <w:rPr>
          <w:rFonts w:ascii="Arial" w:hAnsi="Arial" w:cs="Arial"/>
          <w:sz w:val="20"/>
          <w:szCs w:val="20"/>
        </w:rPr>
        <w:fldChar w:fldCharType="separate"/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="007A6D8D" w:rsidRPr="00CD6060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>-Date de publication de l’inscription au registre des associations :</w:t>
      </w:r>
      <w:r w:rsidR="007A6D8D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1" w:name="Texte37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  <w:szCs w:val="20"/>
        </w:rPr>
      </w:r>
      <w:r w:rsidR="007A6D8D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7A6D8D" w:rsidRPr="00CD6060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 xml:space="preserve">-Date du décret portant reconnaissance d’utilité publique : </w:t>
      </w:r>
      <w:r w:rsidR="007A6D8D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2" w:name="Texte38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  <w:szCs w:val="20"/>
        </w:rPr>
      </w:r>
      <w:r w:rsidR="007A6D8D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7A6D8D" w:rsidRPr="00CD6060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9D7AF2" w:rsidRPr="00CD6060">
        <w:rPr>
          <w:rFonts w:ascii="Arial" w:hAnsi="Arial" w:cs="Arial"/>
          <w:sz w:val="20"/>
          <w:szCs w:val="20"/>
        </w:rPr>
        <w:t xml:space="preserve">Date de dépôt des statuts auprès des autorités publiques : </w:t>
      </w:r>
      <w:r w:rsidR="007A6D8D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3" w:name="Texte39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  <w:szCs w:val="20"/>
        </w:rPr>
      </w:r>
      <w:r w:rsidR="007A6D8D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7A6D8D" w:rsidRPr="00CD6060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DA0040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5A539B" w:rsidRPr="00CD6060">
        <w:rPr>
          <w:rFonts w:ascii="Arial" w:hAnsi="Arial" w:cs="Arial"/>
          <w:sz w:val="20"/>
          <w:szCs w:val="20"/>
        </w:rPr>
        <w:t xml:space="preserve">Date de </w:t>
      </w:r>
      <w:r w:rsidR="00236780" w:rsidRPr="00CD6060">
        <w:rPr>
          <w:rFonts w:ascii="Arial" w:hAnsi="Arial" w:cs="Arial"/>
          <w:sz w:val="20"/>
          <w:szCs w:val="20"/>
        </w:rPr>
        <w:t xml:space="preserve">demande d’inscription au registre des associations </w:t>
      </w:r>
      <w:r w:rsidR="00DD5C64">
        <w:rPr>
          <w:rFonts w:ascii="Arial" w:hAnsi="Arial" w:cs="Arial"/>
          <w:sz w:val="20"/>
          <w:szCs w:val="20"/>
        </w:rPr>
        <w:t xml:space="preserve">soumises au droit local en Alsace et en </w:t>
      </w:r>
      <w:r w:rsidR="003E5C0F" w:rsidRPr="00CD6060">
        <w:rPr>
          <w:rFonts w:ascii="Arial" w:hAnsi="Arial" w:cs="Arial"/>
          <w:sz w:val="20"/>
          <w:szCs w:val="20"/>
        </w:rPr>
        <w:t>Moselle :</w:t>
      </w:r>
      <w:r w:rsidR="003973F5" w:rsidRPr="00CD6060">
        <w:rPr>
          <w:rFonts w:ascii="Arial" w:hAnsi="Arial" w:cs="Arial"/>
          <w:sz w:val="20"/>
          <w:szCs w:val="20"/>
        </w:rPr>
        <w:t> </w:t>
      </w:r>
      <w:r w:rsidR="007A6D8D" w:rsidRPr="00CD6060">
        <w:rPr>
          <w:rFonts w:ascii="Arial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4" w:name="Texte41"/>
      <w:r w:rsidR="00052775" w:rsidRPr="00CD6060">
        <w:rPr>
          <w:rFonts w:ascii="Arial" w:hAnsi="Arial" w:cs="Arial"/>
          <w:sz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</w:rPr>
      </w:r>
      <w:r w:rsidR="007A6D8D" w:rsidRPr="00CD6060">
        <w:rPr>
          <w:rFonts w:ascii="Arial" w:hAnsi="Arial" w:cs="Arial"/>
          <w:sz w:val="20"/>
        </w:rPr>
        <w:fldChar w:fldCharType="separate"/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7A6D8D" w:rsidRPr="00CD6060">
        <w:rPr>
          <w:rFonts w:ascii="Arial" w:hAnsi="Arial" w:cs="Arial"/>
          <w:sz w:val="20"/>
        </w:rPr>
        <w:fldChar w:fldCharType="end"/>
      </w:r>
      <w:bookmarkEnd w:id="34"/>
    </w:p>
    <w:p w:rsidR="00236780" w:rsidRPr="00CD6060" w:rsidRDefault="00236780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D7AF2" w:rsidRPr="00CD6060" w:rsidRDefault="009D7AF2" w:rsidP="00E135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6060">
        <w:rPr>
          <w:rFonts w:ascii="Arial" w:hAnsi="Arial" w:cs="Arial"/>
          <w:b/>
          <w:sz w:val="20"/>
        </w:rPr>
        <w:t xml:space="preserve">Pour la personne morale de droit public </w:t>
      </w:r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>Date de création officielle (hors collectivité territoriale</w:t>
      </w:r>
      <w:r w:rsidR="00E313B5" w:rsidRPr="00CD6060">
        <w:rPr>
          <w:rFonts w:ascii="Arial" w:hAnsi="Arial" w:cs="Arial"/>
          <w:sz w:val="20"/>
        </w:rPr>
        <w:t xml:space="preserve"> ou service de l’Etat</w:t>
      </w:r>
      <w:r w:rsidRPr="00CD6060">
        <w:rPr>
          <w:rFonts w:ascii="Arial" w:hAnsi="Arial" w:cs="Arial"/>
          <w:sz w:val="20"/>
        </w:rPr>
        <w:t xml:space="preserve">) : </w:t>
      </w:r>
      <w:r w:rsidR="007A6D8D" w:rsidRPr="00CD6060">
        <w:rPr>
          <w:rFonts w:ascii="Arial" w:hAnsi="Arial" w:cs="Arial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5" w:name="Texte40"/>
      <w:r w:rsidRPr="00CD6060">
        <w:rPr>
          <w:rFonts w:ascii="Arial" w:hAnsi="Arial" w:cs="Arial"/>
          <w:sz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</w:rPr>
      </w:r>
      <w:r w:rsidR="007A6D8D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7A6D8D" w:rsidRPr="00CD6060">
        <w:rPr>
          <w:rFonts w:ascii="Arial" w:hAnsi="Arial" w:cs="Arial"/>
          <w:sz w:val="20"/>
        </w:rPr>
        <w:fldChar w:fldCharType="end"/>
      </w:r>
      <w:bookmarkEnd w:id="35"/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Date de la décision prise en matière de Service Civique par l’organe compétent de la personne morale : </w:t>
      </w:r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i/>
          <w:sz w:val="18"/>
        </w:rPr>
      </w:pPr>
    </w:p>
    <w:p w:rsidR="009D7AF2" w:rsidRPr="00CD6060" w:rsidRDefault="00E313B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les </w:t>
      </w:r>
      <w:r w:rsidR="00614A3E" w:rsidRPr="00CD6060">
        <w:rPr>
          <w:rFonts w:ascii="Arial" w:hAnsi="Arial" w:cs="Arial"/>
          <w:b/>
          <w:color w:val="auto"/>
          <w:sz w:val="20"/>
        </w:rPr>
        <w:t>associations</w:t>
      </w:r>
      <w:r w:rsidRPr="00CD6060">
        <w:rPr>
          <w:rFonts w:ascii="Arial" w:hAnsi="Arial" w:cs="Arial"/>
          <w:b/>
          <w:color w:val="auto"/>
          <w:sz w:val="20"/>
        </w:rPr>
        <w:t>, a</w:t>
      </w:r>
      <w:r w:rsidR="009D7AF2" w:rsidRPr="00CD6060">
        <w:rPr>
          <w:rFonts w:ascii="Arial" w:hAnsi="Arial" w:cs="Arial"/>
          <w:b/>
          <w:color w:val="auto"/>
          <w:sz w:val="20"/>
        </w:rPr>
        <w:t>grément(s)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Votre</w:t>
      </w:r>
      <w:r w:rsidRPr="00CD6060">
        <w:rPr>
          <w:rFonts w:ascii="Arial" w:hAnsi="Arial" w:cs="Arial"/>
          <w:sz w:val="20"/>
        </w:rPr>
        <w:t xml:space="preserve"> organisme </w:t>
      </w:r>
      <w:r w:rsidRPr="00CD6060">
        <w:rPr>
          <w:rFonts w:ascii="Arial" w:hAnsi="Arial" w:cs="Arial"/>
          <w:bCs/>
          <w:sz w:val="20"/>
        </w:rPr>
        <w:t xml:space="preserve">dispose-t-il d’agrément(s) administratif(s) ?  </w:t>
      </w:r>
      <w:bookmarkStart w:id="36" w:name="CaseACocher22"/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CaseACocher22"/>
            <w:enabled/>
            <w:calcOnExit w:val="0"/>
            <w:checkBox>
              <w:size w:val="20"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7A6D8D">
        <w:rPr>
          <w:rFonts w:ascii="Arial" w:hAnsi="Arial" w:cs="Arial"/>
          <w:bCs/>
          <w:sz w:val="20"/>
        </w:rPr>
      </w:r>
      <w:r w:rsidR="007A6D8D">
        <w:rPr>
          <w:rFonts w:ascii="Arial" w:hAnsi="Arial" w:cs="Arial"/>
          <w:bCs/>
          <w:sz w:val="20"/>
        </w:rPr>
        <w:fldChar w:fldCharType="separate"/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36"/>
      <w:r w:rsidRPr="00CD6060">
        <w:rPr>
          <w:rFonts w:ascii="Arial" w:hAnsi="Arial" w:cs="Arial"/>
          <w:bCs/>
          <w:sz w:val="20"/>
        </w:rPr>
        <w:t xml:space="preserve"> Oui</w:t>
      </w:r>
      <w:r w:rsidRPr="00CD6060">
        <w:rPr>
          <w:rFonts w:ascii="Arial" w:hAnsi="Arial" w:cs="Arial"/>
          <w:bCs/>
          <w:sz w:val="20"/>
        </w:rPr>
        <w:tab/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3"/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7A6D8D">
        <w:rPr>
          <w:rFonts w:ascii="Arial" w:hAnsi="Arial" w:cs="Arial"/>
          <w:bCs/>
          <w:sz w:val="20"/>
        </w:rPr>
      </w:r>
      <w:r w:rsidR="007A6D8D">
        <w:rPr>
          <w:rFonts w:ascii="Arial" w:hAnsi="Arial" w:cs="Arial"/>
          <w:bCs/>
          <w:sz w:val="20"/>
        </w:rPr>
        <w:fldChar w:fldCharType="separate"/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37"/>
      <w:r w:rsidRPr="00CD6060">
        <w:rPr>
          <w:rFonts w:ascii="Arial" w:hAnsi="Arial" w:cs="Arial"/>
          <w:bCs/>
          <w:sz w:val="20"/>
        </w:rPr>
        <w:t xml:space="preserve"> Non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Si oui, en ce cas vous préciserez le(s)quel(s) :</w:t>
      </w:r>
    </w:p>
    <w:p w:rsidR="009F4E81" w:rsidRPr="00CD6060" w:rsidRDefault="009F4E81" w:rsidP="00B72512">
      <w:pPr>
        <w:spacing w:after="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070"/>
        <w:gridCol w:w="3070"/>
        <w:gridCol w:w="3070"/>
      </w:tblGrid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>Type d’agrément :</w:t>
            </w:r>
          </w:p>
        </w:tc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Attribué par : </w:t>
            </w:r>
          </w:p>
        </w:tc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En date du : </w:t>
            </w:r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8" w:name="Texte81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9" w:name="Texte82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0" w:name="Texte83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0"/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1" w:name="Texte84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42" w:name="Texte85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3" w:name="Texte86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3"/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4" w:name="Texte87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5" w:name="Texte88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46" w:name="Texte89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6"/>
          </w:p>
        </w:tc>
      </w:tr>
    </w:tbl>
    <w:p w:rsidR="00EF7E30" w:rsidRPr="00EF7E30" w:rsidRDefault="009D7AF2" w:rsidP="00EF7E30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lastRenderedPageBreak/>
        <w:t xml:space="preserve">En cas de mission à l’étranger : </w:t>
      </w:r>
    </w:p>
    <w:p w:rsidR="001B21B9" w:rsidRDefault="001B21B9" w:rsidP="00B725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Votre organisme dispose </w:t>
      </w:r>
      <w:r w:rsidR="00587B2A" w:rsidRPr="00CD6060">
        <w:rPr>
          <w:rFonts w:ascii="Arial" w:hAnsi="Arial" w:cs="Arial"/>
          <w:bCs/>
          <w:sz w:val="20"/>
          <w:szCs w:val="20"/>
        </w:rPr>
        <w:t>d’un agrément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au titre du</w:t>
      </w:r>
      <w:r>
        <w:rPr>
          <w:rFonts w:ascii="Arial" w:hAnsi="Arial" w:cs="Arial"/>
          <w:bCs/>
          <w:sz w:val="20"/>
          <w:szCs w:val="20"/>
        </w:rPr>
        <w:t> :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9D7AF2" w:rsidRPr="00CD6060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/>
          <w:sz w:val="20"/>
          <w:szCs w:val="20"/>
        </w:rPr>
        <w:tab/>
      </w:r>
    </w:p>
    <w:p w:rsidR="001B21B9" w:rsidRDefault="007A6D8D" w:rsidP="001B21B9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V</w:t>
      </w:r>
      <w:r w:rsidR="00EC38D6">
        <w:rPr>
          <w:rFonts w:ascii="Arial" w:hAnsi="Arial" w:cs="Arial"/>
          <w:bCs/>
          <w:sz w:val="20"/>
          <w:szCs w:val="20"/>
        </w:rPr>
        <w:t>olontariat de Solidarité I</w:t>
      </w:r>
      <w:r w:rsidR="001B21B9" w:rsidRPr="00CD6060">
        <w:rPr>
          <w:rFonts w:ascii="Arial" w:hAnsi="Arial" w:cs="Arial"/>
          <w:bCs/>
          <w:sz w:val="20"/>
          <w:szCs w:val="20"/>
        </w:rPr>
        <w:t>nternationale (VSI)</w:t>
      </w:r>
      <w:r w:rsidR="001B21B9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</w:p>
    <w:p w:rsidR="009D7AF2" w:rsidRPr="00CD6060" w:rsidRDefault="007A6D8D" w:rsidP="001B21B9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2C6689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S</w:t>
      </w:r>
      <w:r w:rsidR="00EC38D6">
        <w:rPr>
          <w:rFonts w:ascii="Arial" w:hAnsi="Arial" w:cs="Arial"/>
          <w:bCs/>
          <w:sz w:val="20"/>
          <w:szCs w:val="20"/>
        </w:rPr>
        <w:t>ervice Volontaire E</w:t>
      </w:r>
      <w:r w:rsidR="001B21B9">
        <w:rPr>
          <w:rFonts w:ascii="Arial" w:hAnsi="Arial" w:cs="Arial"/>
          <w:bCs/>
          <w:sz w:val="20"/>
          <w:szCs w:val="20"/>
        </w:rPr>
        <w:t>uropéen </w:t>
      </w:r>
      <w:r w:rsidR="001B21B9" w:rsidRPr="00CD6060">
        <w:rPr>
          <w:rFonts w:ascii="Arial" w:hAnsi="Arial" w:cs="Arial"/>
          <w:bCs/>
          <w:sz w:val="20"/>
          <w:szCs w:val="20"/>
        </w:rPr>
        <w:t>(SVE)</w:t>
      </w:r>
    </w:p>
    <w:p w:rsidR="009F4E81" w:rsidRPr="00CD6060" w:rsidRDefault="009F4E81" w:rsidP="00394D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94DB2" w:rsidRPr="00533DBC" w:rsidRDefault="00394DB2" w:rsidP="00394DB2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533DBC">
        <w:rPr>
          <w:rFonts w:ascii="Arial" w:hAnsi="Arial" w:cs="Arial"/>
          <w:b/>
          <w:bCs/>
          <w:color w:val="auto"/>
          <w:sz w:val="20"/>
          <w:szCs w:val="20"/>
        </w:rPr>
        <w:t>Votre organisme prévoit-il l’accueil de volontaires étrangers en France ?</w:t>
      </w:r>
      <w:r w:rsidRPr="00533DBC">
        <w:rPr>
          <w:rFonts w:ascii="Arial" w:hAnsi="Arial" w:cs="Arial"/>
          <w:b/>
          <w:color w:val="auto"/>
          <w:sz w:val="20"/>
          <w:szCs w:val="20"/>
        </w:rPr>
        <w:tab/>
      </w:r>
    </w:p>
    <w:p w:rsidR="00394DB2" w:rsidRPr="00533DBC" w:rsidRDefault="00394DB2" w:rsidP="00394D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3DBC">
        <w:rPr>
          <w:rFonts w:ascii="Arial" w:hAnsi="Arial" w:cs="Arial"/>
          <w:b/>
          <w:sz w:val="20"/>
          <w:szCs w:val="20"/>
        </w:rPr>
        <w:t xml:space="preserve">             </w:t>
      </w:r>
      <w:r w:rsidRPr="00533DBC">
        <w:rPr>
          <w:rFonts w:ascii="Arial" w:hAnsi="Arial" w:cs="Arial"/>
          <w:b/>
          <w:sz w:val="20"/>
          <w:szCs w:val="20"/>
        </w:rPr>
        <w:tab/>
      </w:r>
      <w:r w:rsidR="007A6D8D" w:rsidRPr="00533DB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3D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A6D8D">
        <w:rPr>
          <w:rFonts w:ascii="Arial" w:hAnsi="Arial" w:cs="Arial"/>
          <w:bCs/>
          <w:sz w:val="20"/>
          <w:szCs w:val="20"/>
        </w:rPr>
      </w:r>
      <w:r w:rsidR="007A6D8D">
        <w:rPr>
          <w:rFonts w:ascii="Arial" w:hAnsi="Arial" w:cs="Arial"/>
          <w:bCs/>
          <w:sz w:val="20"/>
          <w:szCs w:val="20"/>
        </w:rPr>
        <w:fldChar w:fldCharType="separate"/>
      </w:r>
      <w:r w:rsidR="007A6D8D" w:rsidRPr="00533DBC">
        <w:rPr>
          <w:rFonts w:ascii="Arial" w:hAnsi="Arial" w:cs="Arial"/>
          <w:bCs/>
          <w:sz w:val="20"/>
          <w:szCs w:val="20"/>
        </w:rPr>
        <w:fldChar w:fldCharType="end"/>
      </w:r>
      <w:r w:rsidRPr="00533DBC">
        <w:rPr>
          <w:rFonts w:ascii="Arial" w:hAnsi="Arial" w:cs="Arial"/>
          <w:bCs/>
          <w:sz w:val="20"/>
          <w:szCs w:val="20"/>
        </w:rPr>
        <w:t xml:space="preserve"> Oui  </w:t>
      </w:r>
      <w:r w:rsidRPr="00533DBC">
        <w:rPr>
          <w:rFonts w:ascii="Arial" w:hAnsi="Arial" w:cs="Arial"/>
          <w:bCs/>
          <w:sz w:val="20"/>
          <w:szCs w:val="20"/>
        </w:rPr>
        <w:tab/>
      </w:r>
      <w:r w:rsidRPr="00533DBC">
        <w:rPr>
          <w:rFonts w:ascii="Arial" w:hAnsi="Arial" w:cs="Arial"/>
          <w:bCs/>
          <w:sz w:val="20"/>
          <w:szCs w:val="20"/>
        </w:rPr>
        <w:tab/>
      </w:r>
      <w:r w:rsidRPr="00533DBC">
        <w:rPr>
          <w:rFonts w:ascii="Arial" w:hAnsi="Arial" w:cs="Arial"/>
          <w:bCs/>
          <w:sz w:val="20"/>
          <w:szCs w:val="20"/>
        </w:rPr>
        <w:tab/>
        <w:t xml:space="preserve"> </w:t>
      </w:r>
      <w:r w:rsidR="007A6D8D" w:rsidRPr="00533DBC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533D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A6D8D">
        <w:rPr>
          <w:rFonts w:ascii="Arial" w:hAnsi="Arial" w:cs="Arial"/>
          <w:bCs/>
          <w:sz w:val="20"/>
          <w:szCs w:val="20"/>
        </w:rPr>
      </w:r>
      <w:r w:rsidR="007A6D8D">
        <w:rPr>
          <w:rFonts w:ascii="Arial" w:hAnsi="Arial" w:cs="Arial"/>
          <w:bCs/>
          <w:sz w:val="20"/>
          <w:szCs w:val="20"/>
        </w:rPr>
        <w:fldChar w:fldCharType="separate"/>
      </w:r>
      <w:r w:rsidR="007A6D8D" w:rsidRPr="00533DBC">
        <w:rPr>
          <w:rFonts w:ascii="Arial" w:hAnsi="Arial" w:cs="Arial"/>
          <w:bCs/>
          <w:sz w:val="20"/>
          <w:szCs w:val="20"/>
        </w:rPr>
        <w:fldChar w:fldCharType="end"/>
      </w:r>
      <w:r w:rsidRPr="00533DBC">
        <w:rPr>
          <w:rFonts w:ascii="Arial" w:hAnsi="Arial" w:cs="Arial"/>
          <w:bCs/>
          <w:sz w:val="20"/>
          <w:szCs w:val="20"/>
        </w:rPr>
        <w:t xml:space="preserve">  Non</w:t>
      </w:r>
    </w:p>
    <w:p w:rsidR="00394DB2" w:rsidRPr="00CD6060" w:rsidRDefault="00394DB2" w:rsidP="007840BE">
      <w:pPr>
        <w:pStyle w:val="Paragraphedeliste"/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</w:p>
    <w:p w:rsidR="009D7AF2" w:rsidRPr="00CD6060" w:rsidRDefault="009D7AF2" w:rsidP="001F2242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 xml:space="preserve">Renseignements concernant les ressources humaines </w:t>
      </w: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Nombre de salariés</w:t>
      </w:r>
      <w:r w:rsidR="00E313B5" w:rsidRPr="00CD6060">
        <w:rPr>
          <w:rFonts w:ascii="Arial" w:hAnsi="Arial" w:cs="Arial"/>
          <w:b/>
          <w:color w:val="auto"/>
          <w:sz w:val="20"/>
        </w:rPr>
        <w:t xml:space="preserve"> ou d’agents publics </w:t>
      </w:r>
      <w:r w:rsidRPr="00CD6060">
        <w:rPr>
          <w:rFonts w:ascii="Arial" w:hAnsi="Arial" w:cs="Arial"/>
          <w:b/>
          <w:color w:val="auto"/>
          <w:sz w:val="20"/>
        </w:rPr>
        <w:t xml:space="preserve">:                                              </w:t>
      </w:r>
    </w:p>
    <w:p w:rsidR="009D7AF2" w:rsidRPr="00CD6060" w:rsidRDefault="009D7AF2" w:rsidP="00B750B4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/>
          <w:sz w:val="20"/>
        </w:rPr>
        <w:tab/>
      </w:r>
      <w:r w:rsidRPr="00CD6060">
        <w:rPr>
          <w:rFonts w:ascii="Arial" w:hAnsi="Arial" w:cs="Arial"/>
          <w:bCs/>
          <w:sz w:val="20"/>
        </w:rPr>
        <w:t xml:space="preserve">Salariés en CDI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7" w:name="Texte42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47"/>
    </w:p>
    <w:p w:rsidR="009D7AF2" w:rsidRPr="00CD6060" w:rsidRDefault="009D7AF2" w:rsidP="00B750B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6060">
        <w:rPr>
          <w:rFonts w:ascii="Arial" w:hAnsi="Arial" w:cs="Arial"/>
          <w:bCs/>
          <w:sz w:val="20"/>
        </w:rPr>
        <w:tab/>
        <w:t xml:space="preserve">Salariés en CDD :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8" w:name="Texte43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48"/>
    </w:p>
    <w:p w:rsidR="009D7AF2" w:rsidRPr="00CD6060" w:rsidRDefault="009D7AF2" w:rsidP="00B750B4">
      <w:pPr>
        <w:spacing w:after="0" w:line="240" w:lineRule="auto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ab/>
      </w:r>
      <w:r w:rsidRPr="00CD6060">
        <w:rPr>
          <w:rFonts w:ascii="Arial" w:hAnsi="Arial" w:cs="Arial"/>
          <w:bCs/>
          <w:sz w:val="20"/>
        </w:rPr>
        <w:tab/>
        <w:t xml:space="preserve">Dont salariés en contrats aidés (par exemple : CUI) :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9" w:name="Texte44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49"/>
    </w:p>
    <w:p w:rsidR="009D7AF2" w:rsidRPr="00CD6060" w:rsidRDefault="009D7AF2" w:rsidP="00B750B4">
      <w:pPr>
        <w:spacing w:after="0"/>
        <w:rPr>
          <w:rFonts w:ascii="Arial" w:hAnsi="Arial" w:cs="Arial"/>
          <w:bCs/>
          <w:sz w:val="18"/>
        </w:rPr>
      </w:pPr>
    </w:p>
    <w:p w:rsidR="003E184C" w:rsidRPr="00CD6060" w:rsidRDefault="00E313B5" w:rsidP="003E184C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Pour les organismes à but non lucratif, n</w:t>
      </w:r>
      <w:r w:rsidR="009D7AF2" w:rsidRPr="00CD6060">
        <w:rPr>
          <w:rFonts w:ascii="Arial" w:hAnsi="Arial" w:cs="Arial"/>
          <w:b/>
          <w:color w:val="auto"/>
          <w:sz w:val="20"/>
        </w:rPr>
        <w:t>ombre de bénévoles</w:t>
      </w:r>
      <w:r w:rsidR="00672F3D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9D7AF2" w:rsidRPr="00CD6060">
        <w:rPr>
          <w:rFonts w:ascii="Arial" w:hAnsi="Arial" w:cs="Arial"/>
          <w:b/>
          <w:color w:val="auto"/>
          <w:sz w:val="20"/>
        </w:rPr>
        <w:t xml:space="preserve">: </w:t>
      </w:r>
      <w:r w:rsidR="007A6D8D" w:rsidRPr="00CD6060">
        <w:rPr>
          <w:rFonts w:ascii="Arial" w:hAnsi="Arial" w:cs="Arial"/>
          <w:b/>
          <w:color w:val="auto"/>
          <w:sz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0" w:name="Texte45"/>
      <w:r w:rsidR="009D7AF2" w:rsidRPr="00CD6060">
        <w:rPr>
          <w:rFonts w:ascii="Arial" w:hAnsi="Arial" w:cs="Arial"/>
          <w:b/>
          <w:color w:val="auto"/>
          <w:sz w:val="20"/>
        </w:rPr>
        <w:instrText xml:space="preserve"> FORMTEXT </w:instrText>
      </w:r>
      <w:r w:rsidR="007A6D8D" w:rsidRPr="00CD6060">
        <w:rPr>
          <w:rFonts w:ascii="Arial" w:hAnsi="Arial" w:cs="Arial"/>
          <w:b/>
          <w:color w:val="auto"/>
          <w:sz w:val="20"/>
        </w:rPr>
      </w:r>
      <w:r w:rsidR="007A6D8D" w:rsidRPr="00CD6060">
        <w:rPr>
          <w:rFonts w:ascii="Arial" w:hAnsi="Arial" w:cs="Arial"/>
          <w:b/>
          <w:color w:val="auto"/>
          <w:sz w:val="20"/>
        </w:rPr>
        <w:fldChar w:fldCharType="separate"/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7A6D8D" w:rsidRPr="00CD6060">
        <w:rPr>
          <w:rFonts w:ascii="Arial" w:hAnsi="Arial" w:cs="Arial"/>
          <w:b/>
          <w:color w:val="auto"/>
          <w:sz w:val="20"/>
        </w:rPr>
        <w:fldChar w:fldCharType="end"/>
      </w:r>
      <w:bookmarkEnd w:id="50"/>
    </w:p>
    <w:p w:rsidR="00B16F44" w:rsidRPr="00CD6060" w:rsidRDefault="00B16F44" w:rsidP="00B16F44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54811" w:rsidRPr="00CD6060" w:rsidTr="00F619C8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854811" w:rsidRPr="00CD6060" w:rsidRDefault="00854811" w:rsidP="00587B2A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Calendrier </w:t>
            </w:r>
            <w:r w:rsidR="00587B2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prévisionnel </w:t>
            </w: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d’accueil des volontaires</w:t>
            </w:r>
            <w:r w:rsidR="00371908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 </w:t>
            </w:r>
          </w:p>
        </w:tc>
      </w:tr>
    </w:tbl>
    <w:p w:rsidR="007840BE" w:rsidRPr="00CD6060" w:rsidRDefault="007840BE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>Aide au remplissage de cette partie : notice page 5</w:t>
      </w:r>
    </w:p>
    <w:p w:rsidR="00A21D24" w:rsidRPr="009B6626" w:rsidRDefault="00A21D24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9B6626">
        <w:rPr>
          <w:rFonts w:ascii="Arial" w:hAnsi="Arial" w:cs="Arial"/>
          <w:b/>
          <w:i/>
          <w:sz w:val="20"/>
          <w:szCs w:val="20"/>
          <w:u w:val="single"/>
        </w:rPr>
        <w:t>NB : la durée moyenne des missions doit être de 8 mois</w:t>
      </w:r>
    </w:p>
    <w:p w:rsidR="007840BE" w:rsidRPr="00CD6060" w:rsidRDefault="007840BE" w:rsidP="0080479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tbl>
      <w:tblPr>
        <w:tblW w:w="10722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/>
      </w:tblPr>
      <w:tblGrid>
        <w:gridCol w:w="1071"/>
        <w:gridCol w:w="874"/>
        <w:gridCol w:w="874"/>
        <w:gridCol w:w="874"/>
        <w:gridCol w:w="881"/>
        <w:gridCol w:w="867"/>
        <w:gridCol w:w="874"/>
        <w:gridCol w:w="874"/>
        <w:gridCol w:w="876"/>
        <w:gridCol w:w="1381"/>
        <w:gridCol w:w="1276"/>
      </w:tblGrid>
      <w:tr w:rsidR="004E1B36" w:rsidRPr="00CD6060" w:rsidTr="007D73E5">
        <w:trPr>
          <w:jc w:val="center"/>
        </w:trPr>
        <w:tc>
          <w:tcPr>
            <w:tcW w:w="10722" w:type="dxa"/>
            <w:gridSpan w:val="11"/>
            <w:shd w:val="clear" w:color="auto" w:fill="D2ECFC"/>
            <w:vAlign w:val="center"/>
          </w:tcPr>
          <w:p w:rsidR="004E1B36" w:rsidRPr="008271D8" w:rsidRDefault="00371908" w:rsidP="00B93F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 xml:space="preserve">Calendrier </w:t>
            </w:r>
            <w:r w:rsidR="00587B2A" w:rsidRPr="008271D8">
              <w:rPr>
                <w:rFonts w:ascii="Arial" w:hAnsi="Arial" w:cs="Arial"/>
                <w:b/>
                <w:sz w:val="18"/>
                <w:szCs w:val="18"/>
              </w:rPr>
              <w:t xml:space="preserve">prévisionnel 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d’accueil des volontaires au cours des </w:t>
            </w:r>
            <w:r w:rsidR="00B93F09">
              <w:rPr>
                <w:rFonts w:ascii="Arial" w:hAnsi="Arial" w:cs="Arial"/>
                <w:b/>
                <w:sz w:val="18"/>
                <w:szCs w:val="18"/>
              </w:rPr>
              <w:t>trois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 prochaines années</w:t>
            </w:r>
          </w:p>
        </w:tc>
      </w:tr>
      <w:tr w:rsidR="004E1B36" w:rsidRPr="00CD6060" w:rsidTr="007D73E5">
        <w:trPr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4E1B36" w:rsidRPr="008271D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Mois et année d’accueil</w:t>
            </w:r>
          </w:p>
          <w:p w:rsidR="004E1B36" w:rsidRPr="00CD6060" w:rsidRDefault="00A23EEE" w:rsidP="00EE41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MM/AA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</w:t>
            </w:r>
            <w:r w:rsidR="00A56BE1" w:rsidRPr="00C54138">
              <w:rPr>
                <w:rFonts w:ascii="Arial" w:hAnsi="Arial" w:cs="Arial"/>
                <w:sz w:val="14"/>
                <w:szCs w:val="14"/>
              </w:rPr>
              <w:t xml:space="preserve">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6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7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8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81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9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67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10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1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11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2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12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6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4138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1381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</w:t>
            </w:r>
            <w:r w:rsidR="00556AC5">
              <w:rPr>
                <w:rFonts w:ascii="Arial" w:hAnsi="Arial" w:cs="Arial"/>
                <w:sz w:val="14"/>
                <w:szCs w:val="14"/>
              </w:rPr>
              <w:t xml:space="preserve"> nombre de volontaires mis à </w:t>
            </w:r>
            <w:r w:rsidRPr="00C54138">
              <w:rPr>
                <w:rFonts w:ascii="Arial" w:hAnsi="Arial" w:cs="Arial"/>
                <w:sz w:val="14"/>
                <w:szCs w:val="14"/>
              </w:rPr>
              <w:t>disposition auprès d’un organisme tiers non-agréé</w:t>
            </w:r>
            <w:r w:rsidRPr="00C54138">
              <w:rPr>
                <w:rStyle w:val="Appelnotedebasdep"/>
                <w:rFonts w:ascii="Arial" w:hAnsi="Arial" w:cs="Arial"/>
                <w:sz w:val="14"/>
                <w:szCs w:val="14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347DCA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 nombre de volontaires en mission au minimum 3 mois à l’étranger</w:t>
            </w:r>
          </w:p>
        </w:tc>
      </w:tr>
      <w:tr w:rsidR="00070DA2" w:rsidRPr="00533673" w:rsidTr="007D73E5">
        <w:trPr>
          <w:trHeight w:val="384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1" w:name="Texte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2" w:name="Texte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53" w:name="Texte1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4" w:name="Texte20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55" w:name="Texte23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56" w:name="Texte26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7" w:name="Texte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8" w:name="Texte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59" w:name="Texte1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60" w:name="Texte20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61" w:name="Texte23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62" w:name="Texte2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3" w:name="Texte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4" w:name="Texte9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65" w:name="Texte1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66" w:name="Texte20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67" w:name="Texte23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68" w:name="Texte2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2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9" w:name="Texte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70" w:name="Texte17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71" w:name="Texte20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72" w:name="Texte23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73" w:name="Texte2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39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4" w:name="Texte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5" w:name="Texte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76" w:name="Texte1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77" w:name="Texte20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78" w:name="Texte23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79" w:name="Texte2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0" w:name="Texte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81" w:name="Texte17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e207"/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83" w:name="Texte23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84" w:name="Texte2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5" w:name="Texte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86" w:name="Texte17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87" w:name="Texte20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88" w:name="Texte23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89" w:name="Texte2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0" w:name="Texte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91" w:name="Texte18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92" w:name="Texte20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93" w:name="Texte23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94" w:name="Texte2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5" w:name="Texte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6" w:name="Texte18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7" w:name="Texte21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98" w:name="Texte23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99" w:name="Texte2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8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0" w:name="Texte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1" w:name="Texte18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02" w:name="Texte21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103" w:name="Texte23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104" w:name="Texte2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5" w:name="Texte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06" w:name="Texte18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07" w:name="Texte21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108" w:name="Texte24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09" w:name="Texte2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10" w:name="Texte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11" w:name="Texte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12" w:name="Texte18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13" w:name="Texte21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14" w:name="Texte24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115" w:name="Texte2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6" w:name="Texte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7" w:name="Texte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18" w:name="Texte18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19" w:name="Texte21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20" w:name="Texte24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121" w:name="Texte27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6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45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EE41AA" w:rsidRDefault="00E41F3B" w:rsidP="00030C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1A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6A99" w:rsidRPr="00CD6060" w:rsidRDefault="001C6A99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B23E6" w:rsidRPr="00CD6060" w:rsidTr="00F619C8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AB23E6" w:rsidRPr="00CD6060" w:rsidRDefault="00AB23E6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Modalités d’accueil, de tutorat et de formation des volontaires </w:t>
            </w:r>
          </w:p>
        </w:tc>
      </w:tr>
    </w:tbl>
    <w:p w:rsidR="007840BE" w:rsidRPr="00CD6060" w:rsidRDefault="007840BE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 xml:space="preserve">Aide au remplissage de cette partie : notice page 5 et 6.  </w:t>
      </w:r>
    </w:p>
    <w:p w:rsidR="007840BE" w:rsidRPr="00CD6060" w:rsidRDefault="007840BE" w:rsidP="00AB23E6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8"/>
        </w:rPr>
      </w:pPr>
    </w:p>
    <w:p w:rsidR="00F619C8" w:rsidRPr="00CD6060" w:rsidRDefault="00E313B5" w:rsidP="00F83E34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La sélection</w:t>
      </w:r>
      <w:r w:rsidR="00F619C8" w:rsidRPr="00CD6060">
        <w:rPr>
          <w:rFonts w:ascii="Arial" w:hAnsi="Arial" w:cs="Arial"/>
          <w:b/>
          <w:i/>
          <w:sz w:val="24"/>
          <w:u w:val="single"/>
        </w:rPr>
        <w:t xml:space="preserve"> et l’</w:t>
      </w:r>
      <w:r w:rsidR="005D5822" w:rsidRPr="00CD6060">
        <w:rPr>
          <w:rFonts w:ascii="Arial" w:hAnsi="Arial" w:cs="Arial"/>
          <w:b/>
          <w:i/>
          <w:sz w:val="24"/>
          <w:u w:val="single"/>
        </w:rPr>
        <w:t xml:space="preserve">accueil des volontaires </w:t>
      </w:r>
    </w:p>
    <w:p w:rsidR="004E3E07" w:rsidRPr="00CD6060" w:rsidRDefault="004E3E07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Comment l’accueil des volontaires sera-t-il préparé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DC64A7" w:rsidRPr="00CD6060" w:rsidTr="0056241F">
        <w:tc>
          <w:tcPr>
            <w:tcW w:w="9210" w:type="dxa"/>
          </w:tcPr>
          <w:p w:rsidR="00DC64A7" w:rsidRPr="007D5929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7D5929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DC64A7" w:rsidRPr="007D5929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7D5929">
              <w:rPr>
                <w:rFonts w:ascii="Arial" w:hAnsi="Arial" w:cs="Arial"/>
                <w:bCs/>
                <w:sz w:val="18"/>
              </w:rPr>
            </w:r>
            <w:r w:rsidRPr="007D592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7D5929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B47C0" w:rsidRPr="00CD6060" w:rsidRDefault="001B47C0" w:rsidP="001C68E7">
      <w:pPr>
        <w:pStyle w:val="Paragraphedeliste"/>
        <w:spacing w:after="0"/>
        <w:ind w:left="360"/>
        <w:jc w:val="center"/>
        <w:rPr>
          <w:rFonts w:ascii="Arial" w:hAnsi="Arial" w:cs="Arial"/>
          <w:sz w:val="20"/>
        </w:rPr>
      </w:pPr>
    </w:p>
    <w:p w:rsidR="007927C7" w:rsidRPr="00CD6060" w:rsidRDefault="007927C7" w:rsidP="007927C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Quels seront les moyens humains et matériels affectés à la mission ?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7927C7" w:rsidRPr="00CD6060" w:rsidTr="0011038F">
        <w:tc>
          <w:tcPr>
            <w:tcW w:w="9210" w:type="dxa"/>
          </w:tcPr>
          <w:p w:rsidR="007927C7" w:rsidRPr="00CD6060" w:rsidRDefault="007A6D8D" w:rsidP="00EC05AE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7927C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7927C7" w:rsidRPr="00CD6060" w:rsidRDefault="007927C7" w:rsidP="007927C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B15FB7" w:rsidRPr="00CD6060" w:rsidRDefault="00B15FB7" w:rsidP="00B15FB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Quelles seront les modalités de </w:t>
      </w:r>
      <w:r w:rsidR="00E313B5" w:rsidRPr="00CD6060">
        <w:rPr>
          <w:rFonts w:ascii="Arial" w:hAnsi="Arial" w:cs="Arial"/>
          <w:b/>
          <w:color w:val="auto"/>
          <w:sz w:val="20"/>
        </w:rPr>
        <w:t xml:space="preserve">sélection </w:t>
      </w:r>
      <w:r w:rsidRPr="00CD6060">
        <w:rPr>
          <w:rFonts w:ascii="Arial" w:hAnsi="Arial" w:cs="Arial"/>
          <w:b/>
          <w:color w:val="auto"/>
          <w:sz w:val="20"/>
        </w:rPr>
        <w:t>des volontaires ?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3A4962" w:rsidRPr="00CD6060">
        <w:rPr>
          <w:rFonts w:ascii="Arial" w:eastAsia="Calibri" w:hAnsi="Arial" w:cs="Arial"/>
          <w:b/>
          <w:color w:val="auto"/>
          <w:sz w:val="20"/>
          <w:szCs w:val="20"/>
        </w:rPr>
        <w:t>Comment sera favorisé l’accueil de volontaires aux profils variés ?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A72403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B15FB7" w:rsidRPr="00CD6060" w:rsidRDefault="00B15FB7" w:rsidP="00B15FB7">
      <w:pPr>
        <w:pStyle w:val="Paragraphedeliste"/>
        <w:spacing w:after="0"/>
        <w:ind w:left="360"/>
        <w:rPr>
          <w:rFonts w:ascii="Arial" w:hAnsi="Arial" w:cs="Arial"/>
          <w:sz w:val="20"/>
        </w:rPr>
      </w:pPr>
    </w:p>
    <w:p w:rsidR="00856535" w:rsidRPr="00CD6060" w:rsidRDefault="00856535" w:rsidP="00856535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A l’arrivée des volontaires, comment sera organisée la phase de préparation à la mission</w:t>
      </w:r>
      <w:r w:rsidR="005C45C0" w:rsidRPr="00CD6060">
        <w:rPr>
          <w:rFonts w:ascii="Arial" w:hAnsi="Arial" w:cs="Arial"/>
          <w:b/>
          <w:color w:val="auto"/>
          <w:sz w:val="20"/>
        </w:rPr>
        <w:t xml:space="preserve"> </w:t>
      </w:r>
      <w:r w:rsidRPr="00CD6060">
        <w:rPr>
          <w:rFonts w:ascii="Arial" w:hAnsi="Arial" w:cs="Arial"/>
          <w:b/>
          <w:color w:val="auto"/>
          <w:sz w:val="20"/>
        </w:rPr>
        <w:t xml:space="preserve">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F619C8" w:rsidRPr="00CD6060" w:rsidRDefault="00F619C8" w:rsidP="00F619C8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F619C8" w:rsidRPr="00CD6060" w:rsidRDefault="003A4962" w:rsidP="00F619C8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vertAlign w:val="superscript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Précisez </w:t>
      </w:r>
      <w:r w:rsidR="00F619C8" w:rsidRPr="00CD6060">
        <w:rPr>
          <w:rFonts w:ascii="Arial" w:hAnsi="Arial" w:cs="Arial"/>
          <w:b/>
          <w:color w:val="auto"/>
          <w:sz w:val="20"/>
        </w:rPr>
        <w:t xml:space="preserve">les modalités de versement de la </w:t>
      </w:r>
      <w:r w:rsidR="00DA2702">
        <w:rPr>
          <w:rFonts w:ascii="Arial" w:hAnsi="Arial" w:cs="Arial"/>
          <w:b/>
          <w:color w:val="auto"/>
          <w:sz w:val="20"/>
        </w:rPr>
        <w:t>prestation obligatoire de 106,94</w:t>
      </w:r>
      <w:r w:rsidR="00F619C8" w:rsidRPr="00CD6060">
        <w:rPr>
          <w:rFonts w:ascii="Arial" w:hAnsi="Arial" w:cs="Arial"/>
          <w:b/>
          <w:color w:val="auto"/>
          <w:sz w:val="20"/>
        </w:rPr>
        <w:t xml:space="preserve"> euros minimum</w:t>
      </w:r>
      <w:r w:rsidR="00F619C8" w:rsidRPr="00CD6060">
        <w:rPr>
          <w:rFonts w:ascii="Arial" w:hAnsi="Arial" w:cs="Arial"/>
          <w:color w:val="auto"/>
          <w:sz w:val="20"/>
          <w:vertAlign w:val="superscript"/>
        </w:rPr>
        <w:footnoteReference w:id="3"/>
      </w:r>
      <w:r w:rsidRPr="00CD6060">
        <w:rPr>
          <w:rFonts w:ascii="Arial" w:hAnsi="Arial" w:cs="Arial"/>
          <w:b/>
          <w:color w:val="auto"/>
          <w:sz w:val="20"/>
          <w:vertAlign w:val="superscript"/>
        </w:rPr>
        <w:t xml:space="preserve">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A72403" w:rsidRPr="00CD6060" w:rsidRDefault="00A72403" w:rsidP="00B15FB7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9F4E81" w:rsidRPr="00CD6060" w:rsidRDefault="009F4E81" w:rsidP="00B15FB7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7840BE" w:rsidRPr="00CD6060" w:rsidRDefault="005D5822" w:rsidP="00F83E34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Le tutorat et l’accompagnement au projet d’avenir</w:t>
      </w:r>
    </w:p>
    <w:p w:rsidR="004E3E07" w:rsidRPr="00CD6060" w:rsidRDefault="00BA0DBE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Détaillez comment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347DCA" w:rsidRPr="00CD6060">
        <w:rPr>
          <w:rFonts w:ascii="Arial" w:hAnsi="Arial" w:cs="Arial"/>
          <w:b/>
          <w:color w:val="auto"/>
          <w:sz w:val="20"/>
        </w:rPr>
        <w:t>sera organisé le tutorat</w:t>
      </w:r>
      <w:r w:rsidRPr="00CD6060">
        <w:rPr>
          <w:rFonts w:ascii="Arial" w:hAnsi="Arial" w:cs="Arial"/>
          <w:b/>
          <w:color w:val="auto"/>
          <w:sz w:val="20"/>
        </w:rPr>
        <w:t xml:space="preserve">.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EC05AE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D5822" w:rsidRPr="00CD6060" w:rsidRDefault="005D5822" w:rsidP="001B47C0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4E3E07" w:rsidRPr="00CD6060" w:rsidRDefault="00CD678B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Détaillez quelles </w:t>
      </w:r>
      <w:r w:rsidR="004E3E07" w:rsidRPr="00CD6060">
        <w:rPr>
          <w:rFonts w:ascii="Arial" w:hAnsi="Arial" w:cs="Arial"/>
          <w:b/>
          <w:color w:val="auto"/>
          <w:sz w:val="20"/>
        </w:rPr>
        <w:t>seront les modalités d’accompagnement au projet d’avenir</w:t>
      </w:r>
      <w:r w:rsidR="00BA0DBE" w:rsidRPr="00CD6060">
        <w:rPr>
          <w:rFonts w:ascii="Arial" w:hAnsi="Arial" w:cs="Arial"/>
          <w:b/>
          <w:color w:val="auto"/>
          <w:sz w:val="20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D5822" w:rsidRPr="00CD6060" w:rsidRDefault="005D5822" w:rsidP="00B15FB7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9F4E81" w:rsidRPr="00CD6060" w:rsidRDefault="009F4E81" w:rsidP="00B15FB7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F41369" w:rsidRPr="00CD6060" w:rsidRDefault="005D5822" w:rsidP="009F4E81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La formation civique et citoyenne</w:t>
      </w:r>
    </w:p>
    <w:p w:rsidR="009F4E81" w:rsidRPr="00CD6060" w:rsidRDefault="009F4E81" w:rsidP="009F4E81">
      <w:pPr>
        <w:pStyle w:val="Paragraphedeliste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A21D24" w:rsidRPr="00CD6060" w:rsidRDefault="00BE79F7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Comment la formation civique et citoyenne des volontaires obligatoire sera-t-elle organisée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EC05AE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EC05AE" w:rsidRPr="00CD6060" w:rsidRDefault="00EC05AE">
      <w:pPr>
        <w:rPr>
          <w:rFonts w:ascii="Arial" w:hAnsi="Arial" w:cs="Arial"/>
          <w:bCs/>
          <w:sz w:val="18"/>
          <w:szCs w:val="20"/>
        </w:rPr>
      </w:pPr>
      <w:r w:rsidRPr="00CD6060">
        <w:rPr>
          <w:rFonts w:ascii="Arial" w:hAnsi="Arial" w:cs="Arial"/>
          <w:bCs/>
          <w:sz w:val="18"/>
          <w:szCs w:val="20"/>
        </w:rPr>
        <w:br w:type="page"/>
      </w:r>
    </w:p>
    <w:p w:rsidR="00D23978" w:rsidRPr="00CD6060" w:rsidRDefault="00D23978" w:rsidP="00DC64A7">
      <w:pPr>
        <w:rPr>
          <w:rFonts w:ascii="Arial" w:hAnsi="Arial" w:cs="Arial"/>
          <w:bCs/>
          <w:sz w:val="1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1107C4" w:rsidRPr="00CD6060" w:rsidTr="0056241F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1107C4" w:rsidRPr="00CD6060" w:rsidRDefault="001107C4" w:rsidP="001107C4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En cas de demande d’agrément collectif </w:t>
            </w:r>
            <w:r w:rsidR="00C649EF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ou d’intermédiation</w:t>
            </w:r>
          </w:p>
        </w:tc>
      </w:tr>
    </w:tbl>
    <w:p w:rsidR="00410AB4" w:rsidRPr="00CD6060" w:rsidRDefault="00410AB4" w:rsidP="00410AB4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 xml:space="preserve">Aide au remplissage de cette partie : notice page 6.  </w:t>
      </w:r>
    </w:p>
    <w:p w:rsidR="001107C4" w:rsidRPr="00CD6060" w:rsidRDefault="001107C4" w:rsidP="00125928">
      <w:pPr>
        <w:pStyle w:val="Paragraphedeliste"/>
        <w:spacing w:after="0"/>
        <w:rPr>
          <w:rFonts w:ascii="Arial" w:hAnsi="Arial" w:cs="Arial"/>
          <w:bCs/>
          <w:sz w:val="18"/>
          <w:szCs w:val="20"/>
        </w:rPr>
      </w:pPr>
    </w:p>
    <w:p w:rsidR="009F4E81" w:rsidRPr="00CD6060" w:rsidRDefault="001107C4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Quelles modalités </w:t>
      </w:r>
      <w:r w:rsidR="005C45C0" w:rsidRPr="00CD6060">
        <w:rPr>
          <w:rFonts w:ascii="Arial" w:hAnsi="Arial" w:cs="Arial"/>
          <w:b/>
          <w:color w:val="auto"/>
          <w:sz w:val="20"/>
        </w:rPr>
        <w:t xml:space="preserve">d’animation et </w:t>
      </w:r>
      <w:r w:rsidRPr="00CD6060">
        <w:rPr>
          <w:rFonts w:ascii="Arial" w:hAnsi="Arial" w:cs="Arial"/>
          <w:b/>
          <w:color w:val="auto"/>
          <w:sz w:val="20"/>
        </w:rPr>
        <w:t>de suivi seront mises en œuvre</w:t>
      </w:r>
      <w:r w:rsidR="00CD678B" w:rsidRPr="00CD6060">
        <w:rPr>
          <w:rFonts w:ascii="Arial" w:hAnsi="Arial" w:cs="Arial"/>
          <w:b/>
          <w:color w:val="auto"/>
          <w:sz w:val="20"/>
        </w:rPr>
        <w:t>, au sein de l’ensemble des organismes bénéficiant de l’agrément,</w:t>
      </w:r>
      <w:r w:rsidRPr="00CD6060">
        <w:rPr>
          <w:rFonts w:ascii="Arial" w:hAnsi="Arial" w:cs="Arial"/>
          <w:b/>
          <w:color w:val="auto"/>
          <w:sz w:val="20"/>
        </w:rPr>
        <w:t xml:space="preserve"> pour veiller au respect de l’agrément et des principes du 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Service Civique </w:t>
      </w:r>
      <w:r w:rsidR="00C649EF" w:rsidRPr="00CD6060">
        <w:rPr>
          <w:rFonts w:ascii="Arial" w:hAnsi="Arial" w:cs="Arial"/>
          <w:b/>
          <w:color w:val="auto"/>
          <w:sz w:val="20"/>
        </w:rPr>
        <w:t xml:space="preserve">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125928" w:rsidRPr="00CD6060" w:rsidTr="0056241F">
        <w:tc>
          <w:tcPr>
            <w:tcW w:w="9210" w:type="dxa"/>
          </w:tcPr>
          <w:p w:rsidR="00125928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928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25928" w:rsidRPr="00CD6060" w:rsidRDefault="00125928" w:rsidP="00125928">
      <w:pPr>
        <w:rPr>
          <w:rFonts w:ascii="Arial" w:hAnsi="Arial" w:cs="Arial"/>
          <w:bCs/>
          <w:sz w:val="18"/>
          <w:szCs w:val="20"/>
        </w:rPr>
      </w:pPr>
    </w:p>
    <w:p w:rsidR="001107C4" w:rsidRPr="00CD6060" w:rsidRDefault="00CD678B" w:rsidP="00125928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 soutien comptez-vous apporter, en qualité d’organisme agréé, aux organismes bénéficiaires de l’agrément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125928" w:rsidRPr="00CD6060" w:rsidTr="0056241F">
        <w:tc>
          <w:tcPr>
            <w:tcW w:w="9210" w:type="dxa"/>
          </w:tcPr>
          <w:p w:rsidR="00125928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125928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567E7" w:rsidRPr="00CD6060" w:rsidRDefault="00A63CCA" w:rsidP="00B16F44">
      <w:pPr>
        <w:rPr>
          <w:rFonts w:ascii="Arial" w:hAnsi="Arial" w:cs="Arial"/>
          <w:bCs/>
          <w:sz w:val="18"/>
          <w:szCs w:val="20"/>
        </w:rPr>
      </w:pPr>
      <w:r w:rsidRPr="00CD6060">
        <w:rPr>
          <w:rFonts w:ascii="Arial" w:hAnsi="Arial" w:cs="Arial"/>
          <w:bCs/>
          <w:sz w:val="18"/>
          <w:szCs w:val="20"/>
        </w:rPr>
        <w:br w:type="page"/>
      </w:r>
    </w:p>
    <w:tbl>
      <w:tblPr>
        <w:tblStyle w:val="Grilledutableau"/>
        <w:tblW w:w="0" w:type="auto"/>
        <w:jc w:val="center"/>
        <w:shd w:val="clear" w:color="auto" w:fill="CD1719" w:themeFill="accent1"/>
        <w:tblLook w:val="04A0"/>
      </w:tblPr>
      <w:tblGrid>
        <w:gridCol w:w="9212"/>
      </w:tblGrid>
      <w:tr w:rsidR="001567E7" w:rsidRPr="00CD6060" w:rsidTr="001567E7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D1719" w:themeFill="text2"/>
          </w:tcPr>
          <w:p w:rsidR="001567E7" w:rsidRPr="00CD6060" w:rsidRDefault="001567E7" w:rsidP="001567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  <w:lastRenderedPageBreak/>
              <w:t>Attestation sur l’honneur</w:t>
            </w:r>
          </w:p>
        </w:tc>
      </w:tr>
    </w:tbl>
    <w:p w:rsidR="001107C4" w:rsidRPr="00CD6060" w:rsidRDefault="001107C4" w:rsidP="00B16F44">
      <w:pPr>
        <w:rPr>
          <w:rFonts w:ascii="Arial" w:hAnsi="Arial" w:cs="Arial"/>
          <w:bCs/>
          <w:sz w:val="18"/>
          <w:szCs w:val="20"/>
        </w:rPr>
      </w:pPr>
    </w:p>
    <w:p w:rsidR="001567E7" w:rsidRPr="00CD6060" w:rsidRDefault="001567E7" w:rsidP="001567E7">
      <w:pPr>
        <w:tabs>
          <w:tab w:val="left" w:leader="dot" w:pos="7200"/>
        </w:tabs>
        <w:jc w:val="both"/>
        <w:rPr>
          <w:rFonts w:ascii="Arial" w:hAnsi="Arial" w:cs="Arial"/>
          <w:b/>
          <w:bCs/>
          <w:sz w:val="20"/>
        </w:rPr>
      </w:pPr>
      <w:r w:rsidRPr="00CD6060">
        <w:rPr>
          <w:rFonts w:ascii="Arial" w:hAnsi="Arial" w:cs="Arial"/>
          <w:b/>
          <w:bCs/>
          <w:sz w:val="20"/>
        </w:rPr>
        <w:t xml:space="preserve">Je soussigné(e),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22" w:name="Texte52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122"/>
      <w:r w:rsidR="001C6A99" w:rsidRPr="00CD6060">
        <w:rPr>
          <w:rFonts w:ascii="Arial" w:hAnsi="Arial" w:cs="Arial"/>
          <w:b/>
          <w:bCs/>
          <w:sz w:val="20"/>
        </w:rPr>
        <w:t xml:space="preserve">  </w:t>
      </w:r>
      <w:r w:rsidRPr="00CD6060">
        <w:rPr>
          <w:rFonts w:ascii="Arial" w:hAnsi="Arial" w:cs="Arial"/>
          <w:b/>
          <w:bCs/>
          <w:sz w:val="20"/>
        </w:rPr>
        <w:t>(nom et prénom),</w:t>
      </w:r>
    </w:p>
    <w:p w:rsidR="001567E7" w:rsidRPr="00CD6060" w:rsidRDefault="003F44B0" w:rsidP="001567E7">
      <w:pPr>
        <w:jc w:val="both"/>
        <w:rPr>
          <w:rFonts w:ascii="Arial" w:hAnsi="Arial" w:cs="Arial"/>
          <w:b/>
          <w:bCs/>
          <w:color w:val="000080"/>
          <w:sz w:val="20"/>
        </w:rPr>
      </w:pPr>
      <w:r w:rsidRPr="00CD6060">
        <w:rPr>
          <w:rFonts w:ascii="Arial" w:hAnsi="Arial" w:cs="Arial"/>
          <w:b/>
          <w:bCs/>
          <w:sz w:val="20"/>
        </w:rPr>
        <w:t>R</w:t>
      </w:r>
      <w:r w:rsidR="001567E7" w:rsidRPr="00CD6060">
        <w:rPr>
          <w:rFonts w:ascii="Arial" w:hAnsi="Arial" w:cs="Arial"/>
          <w:b/>
          <w:bCs/>
          <w:sz w:val="20"/>
        </w:rPr>
        <w:t xml:space="preserve">eprésentant(e) légal(e) de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23" w:name="Texte161"/>
      <w:r w:rsidR="001567E7"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123"/>
      <w:r w:rsidR="00070DA2" w:rsidRPr="00CD6060">
        <w:rPr>
          <w:rFonts w:ascii="Arial" w:hAnsi="Arial" w:cs="Arial"/>
          <w:b/>
          <w:bCs/>
          <w:sz w:val="20"/>
        </w:rPr>
        <w:t xml:space="preserve"> </w:t>
      </w:r>
      <w:r w:rsidR="001567E7" w:rsidRPr="00CD6060">
        <w:rPr>
          <w:rFonts w:ascii="Arial" w:hAnsi="Arial" w:cs="Arial"/>
          <w:b/>
          <w:bCs/>
          <w:sz w:val="20"/>
        </w:rPr>
        <w:t>(l’organisme</w:t>
      </w:r>
      <w:r w:rsidR="001567E7" w:rsidRPr="00CD6060">
        <w:rPr>
          <w:rFonts w:ascii="Arial" w:hAnsi="Arial" w:cs="Arial"/>
          <w:b/>
          <w:bCs/>
          <w:color w:val="000080"/>
          <w:sz w:val="20"/>
        </w:rPr>
        <w:t>)</w:t>
      </w:r>
    </w:p>
    <w:p w:rsidR="001567E7" w:rsidRPr="00CD6060" w:rsidRDefault="001567E7" w:rsidP="005125F5">
      <w:pPr>
        <w:pStyle w:val="Corpsdetexte22"/>
        <w:numPr>
          <w:ilvl w:val="0"/>
          <w:numId w:val="2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sz w:val="20"/>
          <w:szCs w:val="22"/>
        </w:rPr>
        <w:t>Certifie que l’organisme ci-dessus énoncé (ainsi que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Pr="00CD6060">
        <w:rPr>
          <w:rFonts w:ascii="Arial" w:hAnsi="Arial" w:cs="Arial"/>
          <w:sz w:val="20"/>
          <w:szCs w:val="22"/>
        </w:rPr>
        <w:t xml:space="preserve"> le cas échéant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Pr="00CD6060">
        <w:rPr>
          <w:rFonts w:ascii="Arial" w:hAnsi="Arial" w:cs="Arial"/>
          <w:sz w:val="20"/>
          <w:szCs w:val="22"/>
        </w:rPr>
        <w:t xml:space="preserve"> les membres ou établissements secondaires figurant sur la liste jointe au dossier) :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>Rempli</w:t>
      </w:r>
      <w:r w:rsidR="00E774AD" w:rsidRPr="00CD6060">
        <w:rPr>
          <w:rFonts w:ascii="Arial" w:hAnsi="Arial" w:cs="Arial"/>
          <w:b/>
          <w:sz w:val="20"/>
          <w:szCs w:val="22"/>
        </w:rPr>
        <w:t xml:space="preserve">t (remplissent) </w:t>
      </w:r>
      <w:r w:rsidRPr="00CD6060">
        <w:rPr>
          <w:rFonts w:ascii="Arial" w:hAnsi="Arial" w:cs="Arial"/>
          <w:b/>
          <w:sz w:val="20"/>
          <w:szCs w:val="22"/>
        </w:rPr>
        <w:t>les conditions légales et réglementaires de l’agrément</w:t>
      </w:r>
      <w:r w:rsidRPr="00CD6060">
        <w:rPr>
          <w:rFonts w:ascii="Arial" w:hAnsi="Arial" w:cs="Arial"/>
          <w:sz w:val="20"/>
          <w:szCs w:val="22"/>
        </w:rPr>
        <w:t xml:space="preserve"> et </w:t>
      </w:r>
      <w:r w:rsidR="00E774AD" w:rsidRPr="00CD6060">
        <w:rPr>
          <w:rFonts w:ascii="Arial" w:hAnsi="Arial" w:cs="Arial"/>
          <w:sz w:val="20"/>
          <w:szCs w:val="22"/>
        </w:rPr>
        <w:t>s’engage(nt)</w:t>
      </w:r>
      <w:r w:rsidRPr="00CD6060">
        <w:rPr>
          <w:rFonts w:ascii="Arial" w:hAnsi="Arial" w:cs="Arial"/>
          <w:sz w:val="20"/>
          <w:szCs w:val="22"/>
        </w:rPr>
        <w:t xml:space="preserve"> à mettre en œuvre les missions de Service Civique conformément aux indications portées dans le dossier de demande d’agrément et dans la décision administrative d’agrément ;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 xml:space="preserve">Est (sont) en règle au regard de l’ensemble des déclarations sociales et fiscales </w:t>
      </w:r>
      <w:r w:rsidRPr="00CD6060">
        <w:rPr>
          <w:rFonts w:ascii="Arial" w:hAnsi="Arial" w:cs="Arial"/>
          <w:sz w:val="20"/>
          <w:szCs w:val="22"/>
        </w:rPr>
        <w:t>ainsi que des cotisations et paiements qui s’y rapportent</w:t>
      </w:r>
      <w:r w:rsidR="009B5449" w:rsidRPr="00CD6060">
        <w:rPr>
          <w:rStyle w:val="Appelnotedebasdep"/>
          <w:rFonts w:ascii="Arial" w:hAnsi="Arial" w:cs="Arial"/>
          <w:sz w:val="20"/>
          <w:szCs w:val="22"/>
        </w:rPr>
        <w:footnoteReference w:id="4"/>
      </w:r>
      <w:r w:rsidRPr="00CD6060">
        <w:rPr>
          <w:rFonts w:ascii="Arial" w:hAnsi="Arial" w:cs="Arial"/>
          <w:sz w:val="20"/>
          <w:szCs w:val="22"/>
        </w:rPr>
        <w:t> ;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>Dispose(nt) d’un contrat d’assurance</w:t>
      </w:r>
      <w:r w:rsidRPr="00CD6060">
        <w:rPr>
          <w:rFonts w:ascii="Arial" w:hAnsi="Arial" w:cs="Arial"/>
          <w:sz w:val="20"/>
          <w:szCs w:val="22"/>
        </w:rPr>
        <w:t xml:space="preserve"> garantissant les conséquences pécuniaires de leur responsabilité civile, ainsi que de celle</w:t>
      </w:r>
      <w:r w:rsidR="00CC59D4" w:rsidRPr="00CD6060">
        <w:rPr>
          <w:rFonts w:ascii="Arial" w:hAnsi="Arial" w:cs="Arial"/>
          <w:sz w:val="20"/>
          <w:szCs w:val="22"/>
        </w:rPr>
        <w:t>s</w:t>
      </w:r>
      <w:r w:rsidRPr="00CD6060">
        <w:rPr>
          <w:rFonts w:ascii="Arial" w:hAnsi="Arial" w:cs="Arial"/>
          <w:sz w:val="20"/>
          <w:szCs w:val="22"/>
        </w:rPr>
        <w:t xml:space="preserve"> de leurs préposés et des participants aux activités </w:t>
      </w:r>
      <w:r w:rsidR="00E774AD" w:rsidRPr="00CD6060">
        <w:rPr>
          <w:rFonts w:ascii="Arial" w:hAnsi="Arial" w:cs="Arial"/>
          <w:sz w:val="20"/>
          <w:szCs w:val="22"/>
        </w:rPr>
        <w:t xml:space="preserve">qu’ils </w:t>
      </w:r>
      <w:r w:rsidRPr="00CD6060">
        <w:rPr>
          <w:rFonts w:ascii="Arial" w:hAnsi="Arial" w:cs="Arial"/>
          <w:sz w:val="20"/>
          <w:szCs w:val="22"/>
        </w:rPr>
        <w:t>proposent ;</w:t>
      </w:r>
    </w:p>
    <w:p w:rsidR="001567E7" w:rsidRPr="00CD6060" w:rsidRDefault="001567E7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 xml:space="preserve">S’engage à communiquer à l’autorité administrative tout changement dans la situation décrite dans le dossier et à répondre à toute demande de contrôle des autorités administratives ; </w:t>
      </w:r>
    </w:p>
    <w:p w:rsidR="001567E7" w:rsidRPr="00CD6060" w:rsidRDefault="001567E7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Certifie les informat</w:t>
      </w:r>
      <w:r w:rsidR="00CD7CCB" w:rsidRPr="00CD6060">
        <w:rPr>
          <w:rFonts w:ascii="Arial" w:hAnsi="Arial" w:cs="Arial"/>
          <w:bCs/>
          <w:sz w:val="20"/>
        </w:rPr>
        <w:t>ions du présent dossier exactes.</w:t>
      </w:r>
    </w:p>
    <w:p w:rsidR="00CD7CCB" w:rsidRPr="00CD6060" w:rsidRDefault="00CD7CCB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A pris connaissance de l’ensemble des obligations qui pèsent sur les organismes agréés.</w:t>
      </w:r>
    </w:p>
    <w:p w:rsidR="001567E7" w:rsidRPr="00CD6060" w:rsidRDefault="001567E7" w:rsidP="001567E7">
      <w:pPr>
        <w:tabs>
          <w:tab w:val="left" w:leader="dot" w:pos="3420"/>
          <w:tab w:val="right" w:leader="dot" w:pos="9720"/>
        </w:tabs>
        <w:jc w:val="both"/>
        <w:rPr>
          <w:rFonts w:ascii="Arial" w:hAnsi="Arial" w:cs="Arial"/>
          <w:sz w:val="20"/>
        </w:rPr>
      </w:pPr>
    </w:p>
    <w:p w:rsidR="001567E7" w:rsidRPr="00CD6060" w:rsidRDefault="001567E7" w:rsidP="001567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740"/>
        </w:tabs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Fait le </w:t>
      </w:r>
      <w:r w:rsidR="007A6D8D" w:rsidRPr="00CD6060">
        <w:rPr>
          <w:rFonts w:ascii="Arial" w:hAnsi="Arial" w:cs="Arial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24" w:name="Texte53"/>
      <w:r w:rsidRPr="00CD6060">
        <w:rPr>
          <w:rFonts w:ascii="Arial" w:hAnsi="Arial" w:cs="Arial"/>
          <w:sz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</w:rPr>
      </w:r>
      <w:r w:rsidR="007A6D8D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7A6D8D" w:rsidRPr="00CD6060">
        <w:rPr>
          <w:rFonts w:ascii="Arial" w:hAnsi="Arial" w:cs="Arial"/>
          <w:sz w:val="20"/>
        </w:rPr>
        <w:fldChar w:fldCharType="end"/>
      </w:r>
      <w:bookmarkEnd w:id="124"/>
      <w:r w:rsidRPr="00CD6060">
        <w:rPr>
          <w:rFonts w:ascii="Arial" w:hAnsi="Arial" w:cs="Arial"/>
          <w:sz w:val="20"/>
        </w:rPr>
        <w:t xml:space="preserve"> 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  <w:t xml:space="preserve">à </w:t>
      </w:r>
      <w:r w:rsidR="007A6D8D" w:rsidRPr="00CD6060">
        <w:rPr>
          <w:rFonts w:ascii="Arial" w:hAnsi="Arial" w:cs="Arial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25" w:name="Texte54"/>
      <w:r w:rsidRPr="00CD6060">
        <w:rPr>
          <w:rFonts w:ascii="Arial" w:hAnsi="Arial" w:cs="Arial"/>
          <w:sz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</w:rPr>
      </w:r>
      <w:r w:rsidR="007A6D8D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7A6D8D" w:rsidRPr="00CD6060">
        <w:rPr>
          <w:rFonts w:ascii="Arial" w:hAnsi="Arial" w:cs="Arial"/>
          <w:sz w:val="20"/>
        </w:rPr>
        <w:fldChar w:fldCharType="end"/>
      </w:r>
      <w:bookmarkEnd w:id="125"/>
      <w:r w:rsidRPr="00CD6060">
        <w:rPr>
          <w:rFonts w:ascii="Arial" w:hAnsi="Arial" w:cs="Arial"/>
          <w:sz w:val="20"/>
        </w:rPr>
        <w:tab/>
      </w:r>
    </w:p>
    <w:p w:rsidR="001567E7" w:rsidRPr="00CD6060" w:rsidRDefault="001567E7" w:rsidP="001567E7">
      <w:pPr>
        <w:jc w:val="center"/>
        <w:rPr>
          <w:rFonts w:ascii="Arial" w:hAnsi="Arial" w:cs="Arial"/>
          <w:sz w:val="20"/>
        </w:rPr>
      </w:pPr>
    </w:p>
    <w:p w:rsidR="001567E7" w:rsidRPr="00CD6060" w:rsidRDefault="001567E7" w:rsidP="001567E7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 Tampon de l’organisme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  <w:t>Signature</w:t>
      </w:r>
    </w:p>
    <w:p w:rsidR="009B5449" w:rsidRPr="00CD6060" w:rsidRDefault="009B5449" w:rsidP="001567E7">
      <w:pPr>
        <w:rPr>
          <w:rFonts w:ascii="Arial" w:hAnsi="Arial" w:cs="Arial"/>
        </w:rPr>
      </w:pPr>
    </w:p>
    <w:p w:rsidR="001567E7" w:rsidRPr="00591B9E" w:rsidRDefault="001567E7" w:rsidP="001567E7">
      <w:pPr>
        <w:rPr>
          <w:rFonts w:ascii="Arial" w:hAnsi="Arial" w:cs="Arial"/>
          <w:sz w:val="20"/>
          <w:szCs w:val="20"/>
        </w:rPr>
      </w:pPr>
      <w:r w:rsidRPr="00591B9E">
        <w:rPr>
          <w:rFonts w:ascii="Arial" w:hAnsi="Arial" w:cs="Arial"/>
          <w:b/>
          <w:sz w:val="20"/>
          <w:szCs w:val="20"/>
        </w:rPr>
        <w:t>Attention</w:t>
      </w:r>
    </w:p>
    <w:p w:rsidR="001567E7" w:rsidRPr="00591B9E" w:rsidRDefault="001567E7" w:rsidP="001567E7">
      <w:pPr>
        <w:pStyle w:val="Retraitcorpsdetexte2"/>
        <w:ind w:left="0" w:right="-2"/>
        <w:jc w:val="both"/>
        <w:rPr>
          <w:rFonts w:ascii="Arial" w:hAnsi="Arial" w:cs="Arial"/>
          <w:i w:val="0"/>
          <w:iCs w:val="0"/>
          <w:szCs w:val="20"/>
        </w:rPr>
      </w:pPr>
      <w:r w:rsidRPr="00591B9E">
        <w:rPr>
          <w:rFonts w:ascii="Arial" w:hAnsi="Arial" w:cs="Arial"/>
          <w:i w:val="0"/>
          <w:iCs w:val="0"/>
          <w:szCs w:val="20"/>
        </w:rPr>
        <w:sym w:font="Wingdings" w:char="F0D8"/>
      </w:r>
      <w:r w:rsidRPr="00591B9E">
        <w:rPr>
          <w:rFonts w:ascii="Arial" w:hAnsi="Arial" w:cs="Arial"/>
          <w:i w:val="0"/>
          <w:iCs w:val="0"/>
          <w:szCs w:val="20"/>
        </w:rPr>
        <w:t xml:space="preserve"> Toute fausse déclaration est passible de peines d’emprisonnement et d’amendes prévues par les articles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6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et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7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du code pénal. </w:t>
      </w:r>
    </w:p>
    <w:p w:rsidR="001567E7" w:rsidRPr="00591B9E" w:rsidRDefault="001567E7" w:rsidP="001567E7">
      <w:pPr>
        <w:pStyle w:val="textenote"/>
        <w:jc w:val="both"/>
        <w:rPr>
          <w:rFonts w:ascii="Arial" w:hAnsi="Arial" w:cs="Arial"/>
        </w:rPr>
      </w:pPr>
      <w:r w:rsidRPr="00591B9E">
        <w:rPr>
          <w:rFonts w:ascii="Arial" w:hAnsi="Arial" w:cs="Arial"/>
        </w:rPr>
        <w:sym w:font="Wingdings" w:char="F0D8"/>
      </w:r>
      <w:r w:rsidRPr="00591B9E">
        <w:rPr>
          <w:rFonts w:ascii="Arial" w:hAnsi="Arial" w:cs="Arial"/>
        </w:rPr>
        <w:t xml:space="preserve"> Le droit d’accès aux informations prévues par la loi n° </w:t>
      </w:r>
      <w:smartTag w:uri="urn:schemas-microsoft-com:office:cs:smarttags" w:element="NumConv6p0">
        <w:smartTagPr>
          <w:attr w:name="val" w:val="78"/>
          <w:attr w:name="sch" w:val="1"/>
        </w:smartTagPr>
        <w:r w:rsidRPr="00591B9E">
          <w:rPr>
            <w:rFonts w:ascii="Arial" w:hAnsi="Arial" w:cs="Arial"/>
          </w:rPr>
          <w:t>78</w:t>
        </w:r>
      </w:smartTag>
      <w:r w:rsidRPr="00591B9E"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17"/>
          <w:attr w:name="sch" w:val="1"/>
        </w:smartTagPr>
        <w:r w:rsidRPr="00591B9E">
          <w:rPr>
            <w:rFonts w:ascii="Arial" w:hAnsi="Arial" w:cs="Arial"/>
          </w:rPr>
          <w:t>17</w:t>
        </w:r>
      </w:smartTag>
      <w:r w:rsidRPr="00591B9E"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</w:rPr>
          <w:t>6</w:t>
        </w:r>
      </w:smartTag>
      <w:r w:rsidRPr="00591B9E">
        <w:rPr>
          <w:rFonts w:ascii="Arial" w:hAnsi="Arial" w:cs="Arial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 w:rsidRPr="00591B9E">
          <w:rPr>
            <w:rFonts w:ascii="Arial" w:hAnsi="Arial" w:cs="Arial"/>
          </w:rPr>
          <w:t>1978</w:t>
        </w:r>
      </w:smartTag>
      <w:r w:rsidRPr="00591B9E">
        <w:rPr>
          <w:rFonts w:ascii="Arial" w:hAnsi="Arial" w:cs="Arial"/>
        </w:rPr>
        <w:t xml:space="preserve"> relative à l’informatique, aux fichiers et aux libertés s’exerce auprès du service ou de l’établissement auprès duquel vous avez déposé votre dossier. </w:t>
      </w:r>
    </w:p>
    <w:p w:rsidR="003F44B0" w:rsidRPr="00CD6060" w:rsidRDefault="003F44B0" w:rsidP="00B16F44">
      <w:pPr>
        <w:rPr>
          <w:rFonts w:ascii="Arial" w:hAnsi="Arial" w:cs="Arial"/>
          <w:bCs/>
          <w:sz w:val="18"/>
          <w:szCs w:val="20"/>
        </w:rPr>
      </w:pPr>
      <w:bookmarkStart w:id="126" w:name="_GoBack"/>
      <w:bookmarkEnd w:id="126"/>
    </w:p>
    <w:sectPr w:rsidR="003F44B0" w:rsidRPr="00CD6060" w:rsidSect="008C483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89" w:rsidRDefault="002C6689" w:rsidP="004A7EF6">
      <w:pPr>
        <w:spacing w:after="0" w:line="240" w:lineRule="auto"/>
      </w:pPr>
      <w:r>
        <w:separator/>
      </w:r>
    </w:p>
  </w:endnote>
  <w:endnote w:type="continuationSeparator" w:id="0">
    <w:p w:rsidR="002C6689" w:rsidRDefault="002C6689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08"/>
      <w:docPartObj>
        <w:docPartGallery w:val="Page Numbers (Bottom of Page)"/>
        <w:docPartUnique/>
      </w:docPartObj>
    </w:sdtPr>
    <w:sdtContent>
      <w:p w:rsidR="002C6689" w:rsidRDefault="002C6689">
        <w:pPr>
          <w:pStyle w:val="Pieddepage"/>
          <w:jc w:val="right"/>
        </w:pPr>
      </w:p>
      <w:sdt>
        <w:sdtPr>
          <w:alias w:val="Titre "/>
          <w:id w:val="841383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p w:rsidR="002C6689" w:rsidRDefault="002C6689" w:rsidP="001469DB">
            <w:pPr>
              <w:pStyle w:val="Pieddepage"/>
            </w:pPr>
            <w:r w:rsidRPr="00114894">
              <w:rPr>
                <w:rStyle w:val="Textedelespacerserv"/>
                <w:rFonts w:ascii="Arial" w:hAnsi="Arial" w:cs="Arial"/>
                <w:sz w:val="18"/>
                <w:szCs w:val="18"/>
              </w:rPr>
              <w:t>[Titre ]</w:t>
            </w:r>
          </w:p>
        </w:sdtContent>
      </w:sdt>
      <w:p w:rsidR="002C6689" w:rsidRPr="001469DB" w:rsidRDefault="002C6689" w:rsidP="006764EC">
        <w:pPr>
          <w:pStyle w:val="Pieddepage"/>
          <w:tabs>
            <w:tab w:val="clear" w:pos="9072"/>
          </w:tabs>
          <w:jc w:val="right"/>
        </w:pPr>
        <w:r w:rsidRPr="00114894">
          <w:rPr>
            <w:rFonts w:ascii="Arial" w:hAnsi="Arial" w:cs="Arial"/>
            <w:sz w:val="18"/>
            <w:szCs w:val="18"/>
          </w:rPr>
          <w:fldChar w:fldCharType="begin"/>
        </w:r>
        <w:r w:rsidRPr="0011489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14894">
          <w:rPr>
            <w:rFonts w:ascii="Arial" w:hAnsi="Arial" w:cs="Arial"/>
            <w:sz w:val="18"/>
            <w:szCs w:val="18"/>
          </w:rPr>
          <w:fldChar w:fldCharType="separate"/>
        </w:r>
        <w:r w:rsidR="004E4AA5">
          <w:rPr>
            <w:rFonts w:ascii="Arial" w:hAnsi="Arial" w:cs="Arial"/>
            <w:noProof/>
            <w:sz w:val="18"/>
            <w:szCs w:val="18"/>
          </w:rPr>
          <w:t>2</w:t>
        </w:r>
        <w:r w:rsidRPr="00114894">
          <w:rPr>
            <w:rFonts w:ascii="Arial" w:hAnsi="Arial" w:cs="Arial"/>
            <w:sz w:val="18"/>
            <w:szCs w:val="18"/>
          </w:rPr>
          <w:fldChar w:fldCharType="end"/>
        </w:r>
        <w:r w:rsidRPr="00114894">
          <w:rPr>
            <w:rFonts w:ascii="Arial" w:hAnsi="Arial" w:cs="Arial"/>
            <w:sz w:val="18"/>
            <w:szCs w:val="18"/>
          </w:rPr>
          <w:t>/9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89" w:rsidRDefault="002C6689" w:rsidP="004A7EF6">
      <w:pPr>
        <w:spacing w:after="0" w:line="240" w:lineRule="auto"/>
      </w:pPr>
      <w:r>
        <w:separator/>
      </w:r>
    </w:p>
  </w:footnote>
  <w:footnote w:type="continuationSeparator" w:id="0">
    <w:p w:rsidR="002C6689" w:rsidRDefault="002C6689" w:rsidP="004A7EF6">
      <w:pPr>
        <w:spacing w:after="0" w:line="240" w:lineRule="auto"/>
      </w:pPr>
      <w:r>
        <w:continuationSeparator/>
      </w:r>
    </w:p>
  </w:footnote>
  <w:footnote w:id="1">
    <w:p w:rsidR="002C6689" w:rsidRPr="00CD6060" w:rsidRDefault="002C6689">
      <w:pPr>
        <w:pStyle w:val="Notedebasdepage"/>
        <w:rPr>
          <w:rFonts w:ascii="Arial" w:hAnsi="Arial" w:cs="Arial"/>
          <w:sz w:val="20"/>
        </w:rPr>
      </w:pPr>
      <w:r w:rsidRPr="001D71C7">
        <w:rPr>
          <w:rStyle w:val="Appelnotedebasdep"/>
          <w:rFonts w:ascii="Arial" w:hAnsi="Arial" w:cs="Arial"/>
          <w:sz w:val="20"/>
        </w:rPr>
        <w:footnoteRef/>
      </w:r>
      <w:r w:rsidRPr="001D71C7">
        <w:rPr>
          <w:rFonts w:ascii="Arial" w:hAnsi="Arial" w:cs="Arial"/>
          <w:sz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La limite d'âge est portée à 30 ans pour les jeunes en situation de handicap.</w:t>
      </w:r>
    </w:p>
  </w:footnote>
  <w:footnote w:id="2">
    <w:p w:rsidR="002C6689" w:rsidRPr="00701D3F" w:rsidRDefault="002C6689">
      <w:pPr>
        <w:pStyle w:val="Notedebasdepage"/>
        <w:rPr>
          <w:rFonts w:asciiTheme="minorHAnsi" w:hAnsiTheme="minorHAnsi"/>
          <w:sz w:val="20"/>
          <w:szCs w:val="20"/>
        </w:rPr>
      </w:pPr>
      <w:r w:rsidRPr="001D71C7">
        <w:rPr>
          <w:rStyle w:val="Appelnotedebasdep"/>
          <w:rFonts w:ascii="Arial" w:hAnsi="Arial" w:cs="Arial"/>
          <w:sz w:val="20"/>
          <w:szCs w:val="20"/>
        </w:rPr>
        <w:footnoteRef/>
      </w:r>
      <w:r w:rsidRPr="001D71C7">
        <w:rPr>
          <w:rFonts w:ascii="Arial" w:hAnsi="Arial" w:cs="Arial"/>
          <w:sz w:val="20"/>
          <w:szCs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Seules les associations ont la possibilité de mettre à disposition auprès d’un organisme tiers non-agréé.</w:t>
      </w:r>
    </w:p>
  </w:footnote>
  <w:footnote w:id="3">
    <w:p w:rsidR="002C6689" w:rsidRPr="00701D3F" w:rsidRDefault="002C6689" w:rsidP="00F619C8">
      <w:pPr>
        <w:pStyle w:val="Notedebasdepage"/>
        <w:rPr>
          <w:rFonts w:asciiTheme="minorHAnsi" w:hAnsiTheme="minorHAnsi"/>
          <w:sz w:val="20"/>
          <w:szCs w:val="20"/>
        </w:rPr>
      </w:pPr>
      <w:r w:rsidRPr="001D71C7">
        <w:rPr>
          <w:rStyle w:val="Appelnotedebasdep"/>
          <w:rFonts w:ascii="Arial" w:eastAsiaTheme="majorEastAsia" w:hAnsi="Arial" w:cs="Arial"/>
          <w:sz w:val="20"/>
          <w:szCs w:val="20"/>
        </w:rPr>
        <w:footnoteRef/>
      </w:r>
      <w:r w:rsidRPr="00701D3F">
        <w:rPr>
          <w:rFonts w:asciiTheme="minorHAnsi" w:hAnsiTheme="minorHAnsi"/>
          <w:sz w:val="20"/>
          <w:szCs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Montant au 1</w:t>
      </w:r>
      <w:r w:rsidRPr="001D71C7">
        <w:rPr>
          <w:rFonts w:ascii="Arial" w:hAnsi="Arial" w:cs="Arial"/>
          <w:sz w:val="18"/>
          <w:szCs w:val="18"/>
          <w:vertAlign w:val="superscript"/>
        </w:rPr>
        <w:t>er</w:t>
      </w:r>
      <w:r w:rsidRPr="001D71C7">
        <w:rPr>
          <w:rFonts w:ascii="Arial" w:hAnsi="Arial" w:cs="Arial"/>
          <w:sz w:val="18"/>
          <w:szCs w:val="18"/>
        </w:rPr>
        <w:t xml:space="preserve"> janvier 2015.</w:t>
      </w:r>
    </w:p>
  </w:footnote>
  <w:footnote w:id="4">
    <w:p w:rsidR="002C6689" w:rsidRPr="00CD6060" w:rsidRDefault="002C6689">
      <w:pPr>
        <w:pStyle w:val="Notedebasdepage"/>
        <w:rPr>
          <w:rFonts w:ascii="Arial" w:hAnsi="Arial" w:cs="Arial"/>
          <w:sz w:val="20"/>
          <w:szCs w:val="20"/>
        </w:rPr>
      </w:pPr>
      <w:r w:rsidRPr="001D71C7">
        <w:rPr>
          <w:rStyle w:val="Appelnotedebasdep"/>
          <w:rFonts w:ascii="Arial" w:hAnsi="Arial" w:cs="Arial"/>
          <w:sz w:val="20"/>
          <w:szCs w:val="20"/>
        </w:rPr>
        <w:footnoteRef/>
      </w:r>
      <w:r w:rsidRPr="001D71C7">
        <w:rPr>
          <w:rFonts w:ascii="Arial" w:hAnsi="Arial" w:cs="Arial"/>
          <w:sz w:val="20"/>
          <w:szCs w:val="20"/>
        </w:rPr>
        <w:t xml:space="preserve"> </w:t>
      </w:r>
      <w:r w:rsidRPr="001D71C7">
        <w:rPr>
          <w:rStyle w:val="lev"/>
          <w:rFonts w:ascii="Arial" w:eastAsia="Calibri" w:hAnsi="Arial" w:cs="Arial"/>
          <w:b w:val="0"/>
          <w:sz w:val="18"/>
          <w:szCs w:val="18"/>
        </w:rPr>
        <w:t>Les services de l’Etat étant leur propre assureur, cette mention ne les concerne pas.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2C6689" w:rsidRPr="004A7EF6" w:rsidTr="003044FB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2C6689" w:rsidRPr="004A7EF6" w:rsidRDefault="002C6689" w:rsidP="00F619C8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6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2C6689" w:rsidRPr="00CD6060" w:rsidRDefault="002C6689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2C6689" w:rsidRPr="00CD6060" w:rsidRDefault="002C6689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2C6689" w:rsidRPr="0099793D" w:rsidRDefault="002C6689" w:rsidP="00F619C8">
          <w:pPr>
            <w:jc w:val="center"/>
            <w:rPr>
              <w:b/>
              <w:color w:val="000000" w:themeColor="text1"/>
              <w:sz w:val="28"/>
            </w:rPr>
          </w:pPr>
          <w:r w:rsidRPr="00CD6060">
            <w:rPr>
              <w:rFonts w:ascii="Arial" w:hAnsi="Arial" w:cs="Arial"/>
              <w:b/>
              <w:color w:val="000000" w:themeColor="text1"/>
              <w:u w:val="single"/>
            </w:rPr>
            <w:t>Fiche « informations générales</w:t>
          </w:r>
          <w:r w:rsidRPr="00CD6060">
            <w:rPr>
              <w:rFonts w:ascii="Arial" w:hAnsi="Arial" w:cs="Arial"/>
              <w:b/>
              <w:color w:val="000000" w:themeColor="text1"/>
            </w:rPr>
            <w:t> »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2C6689" w:rsidRPr="004A7EF6" w:rsidRDefault="002C6689" w:rsidP="00F619C8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689" w:rsidRDefault="002C6689" w:rsidP="005400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2C6689" w:rsidRPr="004A7EF6" w:rsidTr="002C6689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2C6689" w:rsidRPr="004A7EF6" w:rsidRDefault="002C6689" w:rsidP="002C6689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2C6689" w:rsidRPr="0099793D" w:rsidRDefault="002C6689" w:rsidP="002C6689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2C6689" w:rsidRPr="004A7EF6" w:rsidRDefault="002C6689" w:rsidP="002C6689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1083549" cy="613161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689" w:rsidRDefault="002C6689" w:rsidP="00CD6060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52F06B0"/>
    <w:multiLevelType w:val="hybridMultilevel"/>
    <w:tmpl w:val="BE486EA2"/>
    <w:lvl w:ilvl="0" w:tplc="847C32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5C8"/>
    <w:multiLevelType w:val="hybridMultilevel"/>
    <w:tmpl w:val="B67C2704"/>
    <w:lvl w:ilvl="0" w:tplc="FDFA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FDFA17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F75E4"/>
    <w:multiLevelType w:val="hybridMultilevel"/>
    <w:tmpl w:val="A21C9B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43D"/>
    <w:multiLevelType w:val="hybridMultilevel"/>
    <w:tmpl w:val="4144456E"/>
    <w:lvl w:ilvl="0" w:tplc="1EDC2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2553"/>
    <w:multiLevelType w:val="hybridMultilevel"/>
    <w:tmpl w:val="464680E0"/>
    <w:lvl w:ilvl="0" w:tplc="028CFFC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BF7F80"/>
    <w:multiLevelType w:val="hybridMultilevel"/>
    <w:tmpl w:val="2C5E79B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90Urc1mHVREbKD+wX8aICRytAU=" w:salt="5e7EsSZC4R7GkxtJlhb6i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F2440"/>
    <w:rsid w:val="0000108F"/>
    <w:rsid w:val="000249E6"/>
    <w:rsid w:val="00030C60"/>
    <w:rsid w:val="00033C78"/>
    <w:rsid w:val="0004605A"/>
    <w:rsid w:val="00052775"/>
    <w:rsid w:val="00054694"/>
    <w:rsid w:val="00054797"/>
    <w:rsid w:val="0005664E"/>
    <w:rsid w:val="00057477"/>
    <w:rsid w:val="00070DA2"/>
    <w:rsid w:val="000802B4"/>
    <w:rsid w:val="000806AD"/>
    <w:rsid w:val="00085B1A"/>
    <w:rsid w:val="000978E1"/>
    <w:rsid w:val="000A3D10"/>
    <w:rsid w:val="000B0955"/>
    <w:rsid w:val="000C057F"/>
    <w:rsid w:val="000D6A0D"/>
    <w:rsid w:val="000E639F"/>
    <w:rsid w:val="000F37E7"/>
    <w:rsid w:val="000F624E"/>
    <w:rsid w:val="000F6437"/>
    <w:rsid w:val="0010742A"/>
    <w:rsid w:val="0011038F"/>
    <w:rsid w:val="001107C4"/>
    <w:rsid w:val="00114894"/>
    <w:rsid w:val="0011781E"/>
    <w:rsid w:val="001206F2"/>
    <w:rsid w:val="00124AB0"/>
    <w:rsid w:val="00125928"/>
    <w:rsid w:val="0012743D"/>
    <w:rsid w:val="00133913"/>
    <w:rsid w:val="00133A91"/>
    <w:rsid w:val="00145A04"/>
    <w:rsid w:val="00145D3B"/>
    <w:rsid w:val="001469DB"/>
    <w:rsid w:val="00146A1D"/>
    <w:rsid w:val="00147EE5"/>
    <w:rsid w:val="001567E7"/>
    <w:rsid w:val="00156BFE"/>
    <w:rsid w:val="00162548"/>
    <w:rsid w:val="00180986"/>
    <w:rsid w:val="00186408"/>
    <w:rsid w:val="001A723D"/>
    <w:rsid w:val="001B0E5D"/>
    <w:rsid w:val="001B21B9"/>
    <w:rsid w:val="001B47C0"/>
    <w:rsid w:val="001C17B8"/>
    <w:rsid w:val="001C181C"/>
    <w:rsid w:val="001C5A51"/>
    <w:rsid w:val="001C68E7"/>
    <w:rsid w:val="001C6A99"/>
    <w:rsid w:val="001D06E3"/>
    <w:rsid w:val="001D3D18"/>
    <w:rsid w:val="001D71C7"/>
    <w:rsid w:val="001E22FD"/>
    <w:rsid w:val="001E2E49"/>
    <w:rsid w:val="001E2EE6"/>
    <w:rsid w:val="001E5779"/>
    <w:rsid w:val="001E7F22"/>
    <w:rsid w:val="001F2242"/>
    <w:rsid w:val="001F765E"/>
    <w:rsid w:val="00201F83"/>
    <w:rsid w:val="00201FC9"/>
    <w:rsid w:val="002049DB"/>
    <w:rsid w:val="00204AAB"/>
    <w:rsid w:val="00211A79"/>
    <w:rsid w:val="00233FEC"/>
    <w:rsid w:val="0023586F"/>
    <w:rsid w:val="00236780"/>
    <w:rsid w:val="00240A26"/>
    <w:rsid w:val="002743FF"/>
    <w:rsid w:val="00292581"/>
    <w:rsid w:val="00293945"/>
    <w:rsid w:val="002A493D"/>
    <w:rsid w:val="002A5C9A"/>
    <w:rsid w:val="002C126E"/>
    <w:rsid w:val="002C6689"/>
    <w:rsid w:val="002C757E"/>
    <w:rsid w:val="002D49D6"/>
    <w:rsid w:val="002E06AD"/>
    <w:rsid w:val="002E3502"/>
    <w:rsid w:val="002F2735"/>
    <w:rsid w:val="003023A7"/>
    <w:rsid w:val="003044FB"/>
    <w:rsid w:val="0032083B"/>
    <w:rsid w:val="00321CF8"/>
    <w:rsid w:val="00336343"/>
    <w:rsid w:val="003427B2"/>
    <w:rsid w:val="00347DCA"/>
    <w:rsid w:val="00352594"/>
    <w:rsid w:val="00357E8C"/>
    <w:rsid w:val="00366F21"/>
    <w:rsid w:val="00371908"/>
    <w:rsid w:val="00394DB2"/>
    <w:rsid w:val="00396B69"/>
    <w:rsid w:val="003973F5"/>
    <w:rsid w:val="003A05E7"/>
    <w:rsid w:val="003A448F"/>
    <w:rsid w:val="003A4962"/>
    <w:rsid w:val="003C4AE0"/>
    <w:rsid w:val="003E0FFA"/>
    <w:rsid w:val="003E184C"/>
    <w:rsid w:val="003E5C0F"/>
    <w:rsid w:val="003E5EB0"/>
    <w:rsid w:val="003F1D74"/>
    <w:rsid w:val="003F44B0"/>
    <w:rsid w:val="00401C72"/>
    <w:rsid w:val="00410AB4"/>
    <w:rsid w:val="004147CA"/>
    <w:rsid w:val="00417F3F"/>
    <w:rsid w:val="00420407"/>
    <w:rsid w:val="00421BDD"/>
    <w:rsid w:val="0043029A"/>
    <w:rsid w:val="00431F6D"/>
    <w:rsid w:val="004527A3"/>
    <w:rsid w:val="00457942"/>
    <w:rsid w:val="004619C7"/>
    <w:rsid w:val="0046390F"/>
    <w:rsid w:val="0046582B"/>
    <w:rsid w:val="004808B0"/>
    <w:rsid w:val="004912FD"/>
    <w:rsid w:val="004916D3"/>
    <w:rsid w:val="00493D2D"/>
    <w:rsid w:val="004A0D0D"/>
    <w:rsid w:val="004A7EF6"/>
    <w:rsid w:val="004B247D"/>
    <w:rsid w:val="004D7520"/>
    <w:rsid w:val="004D7CD1"/>
    <w:rsid w:val="004E0CA0"/>
    <w:rsid w:val="004E1B36"/>
    <w:rsid w:val="004E3E07"/>
    <w:rsid w:val="004E4AA5"/>
    <w:rsid w:val="004F0CA1"/>
    <w:rsid w:val="004F160E"/>
    <w:rsid w:val="004F462B"/>
    <w:rsid w:val="00500B54"/>
    <w:rsid w:val="00504A81"/>
    <w:rsid w:val="005125F5"/>
    <w:rsid w:val="00520EAF"/>
    <w:rsid w:val="00522C4A"/>
    <w:rsid w:val="005232E4"/>
    <w:rsid w:val="00525750"/>
    <w:rsid w:val="005260FD"/>
    <w:rsid w:val="00527F59"/>
    <w:rsid w:val="00533673"/>
    <w:rsid w:val="00533DBC"/>
    <w:rsid w:val="00540046"/>
    <w:rsid w:val="00547205"/>
    <w:rsid w:val="00556AC5"/>
    <w:rsid w:val="0055754D"/>
    <w:rsid w:val="0056202E"/>
    <w:rsid w:val="0056241F"/>
    <w:rsid w:val="00587B2A"/>
    <w:rsid w:val="00591B9E"/>
    <w:rsid w:val="005A32DA"/>
    <w:rsid w:val="005A539B"/>
    <w:rsid w:val="005B23F9"/>
    <w:rsid w:val="005C3BFC"/>
    <w:rsid w:val="005C45C0"/>
    <w:rsid w:val="005C7AE5"/>
    <w:rsid w:val="005D3F12"/>
    <w:rsid w:val="005D5822"/>
    <w:rsid w:val="005F588C"/>
    <w:rsid w:val="005F5AF9"/>
    <w:rsid w:val="005F7899"/>
    <w:rsid w:val="00600272"/>
    <w:rsid w:val="006052EF"/>
    <w:rsid w:val="00614A3E"/>
    <w:rsid w:val="006177AD"/>
    <w:rsid w:val="006215DD"/>
    <w:rsid w:val="0062365C"/>
    <w:rsid w:val="00646ACE"/>
    <w:rsid w:val="00656909"/>
    <w:rsid w:val="00672F3D"/>
    <w:rsid w:val="006764EC"/>
    <w:rsid w:val="00676697"/>
    <w:rsid w:val="00685B17"/>
    <w:rsid w:val="00687BDE"/>
    <w:rsid w:val="006931A0"/>
    <w:rsid w:val="006C6541"/>
    <w:rsid w:val="006D4D48"/>
    <w:rsid w:val="006D6EE0"/>
    <w:rsid w:val="006F0A24"/>
    <w:rsid w:val="006F76BE"/>
    <w:rsid w:val="00700B66"/>
    <w:rsid w:val="00701D3F"/>
    <w:rsid w:val="00714509"/>
    <w:rsid w:val="00715334"/>
    <w:rsid w:val="00720B04"/>
    <w:rsid w:val="00724E33"/>
    <w:rsid w:val="007327FE"/>
    <w:rsid w:val="00733BCA"/>
    <w:rsid w:val="007436BC"/>
    <w:rsid w:val="007446CD"/>
    <w:rsid w:val="00745C06"/>
    <w:rsid w:val="00763A9D"/>
    <w:rsid w:val="007754D7"/>
    <w:rsid w:val="007840BE"/>
    <w:rsid w:val="00784EAD"/>
    <w:rsid w:val="00785D7C"/>
    <w:rsid w:val="0078679D"/>
    <w:rsid w:val="00790E5D"/>
    <w:rsid w:val="00792371"/>
    <w:rsid w:val="007927C7"/>
    <w:rsid w:val="00796BD8"/>
    <w:rsid w:val="007A6D8D"/>
    <w:rsid w:val="007A6F6C"/>
    <w:rsid w:val="007B7C3D"/>
    <w:rsid w:val="007C08EC"/>
    <w:rsid w:val="007D41CE"/>
    <w:rsid w:val="007D5929"/>
    <w:rsid w:val="007D73E5"/>
    <w:rsid w:val="007E2397"/>
    <w:rsid w:val="007E4F6B"/>
    <w:rsid w:val="00802570"/>
    <w:rsid w:val="00803EA4"/>
    <w:rsid w:val="00803EFD"/>
    <w:rsid w:val="00804793"/>
    <w:rsid w:val="00810F4F"/>
    <w:rsid w:val="0081279F"/>
    <w:rsid w:val="00817724"/>
    <w:rsid w:val="008271D8"/>
    <w:rsid w:val="0082766E"/>
    <w:rsid w:val="00847949"/>
    <w:rsid w:val="00852D46"/>
    <w:rsid w:val="00854811"/>
    <w:rsid w:val="00854B0B"/>
    <w:rsid w:val="008561AF"/>
    <w:rsid w:val="00856535"/>
    <w:rsid w:val="008924C7"/>
    <w:rsid w:val="008A5A10"/>
    <w:rsid w:val="008B0473"/>
    <w:rsid w:val="008B4ABC"/>
    <w:rsid w:val="008B67D5"/>
    <w:rsid w:val="008C4830"/>
    <w:rsid w:val="008E18C5"/>
    <w:rsid w:val="008F5782"/>
    <w:rsid w:val="008F6042"/>
    <w:rsid w:val="009018F8"/>
    <w:rsid w:val="009060CA"/>
    <w:rsid w:val="0091706C"/>
    <w:rsid w:val="00933690"/>
    <w:rsid w:val="00935A31"/>
    <w:rsid w:val="00955217"/>
    <w:rsid w:val="009813BF"/>
    <w:rsid w:val="00993B4C"/>
    <w:rsid w:val="0099793D"/>
    <w:rsid w:val="009A013A"/>
    <w:rsid w:val="009A1625"/>
    <w:rsid w:val="009A3FDD"/>
    <w:rsid w:val="009A45E8"/>
    <w:rsid w:val="009B5449"/>
    <w:rsid w:val="009B5D32"/>
    <w:rsid w:val="009B6626"/>
    <w:rsid w:val="009C5FC0"/>
    <w:rsid w:val="009D7AF2"/>
    <w:rsid w:val="009E3811"/>
    <w:rsid w:val="009F2440"/>
    <w:rsid w:val="009F4E81"/>
    <w:rsid w:val="00A0216C"/>
    <w:rsid w:val="00A1615A"/>
    <w:rsid w:val="00A21D24"/>
    <w:rsid w:val="00A23EEE"/>
    <w:rsid w:val="00A2746C"/>
    <w:rsid w:val="00A31E71"/>
    <w:rsid w:val="00A32470"/>
    <w:rsid w:val="00A36761"/>
    <w:rsid w:val="00A50C5D"/>
    <w:rsid w:val="00A56BE1"/>
    <w:rsid w:val="00A63CCA"/>
    <w:rsid w:val="00A71AFA"/>
    <w:rsid w:val="00A72403"/>
    <w:rsid w:val="00A74668"/>
    <w:rsid w:val="00A802D0"/>
    <w:rsid w:val="00A8770C"/>
    <w:rsid w:val="00A91210"/>
    <w:rsid w:val="00AA4569"/>
    <w:rsid w:val="00AB0DDB"/>
    <w:rsid w:val="00AB23E6"/>
    <w:rsid w:val="00AD6230"/>
    <w:rsid w:val="00AE0301"/>
    <w:rsid w:val="00AE0863"/>
    <w:rsid w:val="00AF2C03"/>
    <w:rsid w:val="00AF2FFF"/>
    <w:rsid w:val="00B02FAE"/>
    <w:rsid w:val="00B03089"/>
    <w:rsid w:val="00B048B3"/>
    <w:rsid w:val="00B15FB7"/>
    <w:rsid w:val="00B16F44"/>
    <w:rsid w:val="00B44E99"/>
    <w:rsid w:val="00B57CF8"/>
    <w:rsid w:val="00B67EEF"/>
    <w:rsid w:val="00B72512"/>
    <w:rsid w:val="00B74D45"/>
    <w:rsid w:val="00B750B4"/>
    <w:rsid w:val="00B93F09"/>
    <w:rsid w:val="00BA0DBE"/>
    <w:rsid w:val="00BA4866"/>
    <w:rsid w:val="00BB5E32"/>
    <w:rsid w:val="00BE1CC6"/>
    <w:rsid w:val="00BE2496"/>
    <w:rsid w:val="00BE3A15"/>
    <w:rsid w:val="00BE4CAC"/>
    <w:rsid w:val="00BE79F7"/>
    <w:rsid w:val="00BF2248"/>
    <w:rsid w:val="00C100AE"/>
    <w:rsid w:val="00C1429B"/>
    <w:rsid w:val="00C25E0D"/>
    <w:rsid w:val="00C43449"/>
    <w:rsid w:val="00C50DF2"/>
    <w:rsid w:val="00C54138"/>
    <w:rsid w:val="00C649EF"/>
    <w:rsid w:val="00C705AF"/>
    <w:rsid w:val="00C72369"/>
    <w:rsid w:val="00C912D9"/>
    <w:rsid w:val="00C97C71"/>
    <w:rsid w:val="00CA4577"/>
    <w:rsid w:val="00CC3D23"/>
    <w:rsid w:val="00CC59D4"/>
    <w:rsid w:val="00CC7E3D"/>
    <w:rsid w:val="00CD36C7"/>
    <w:rsid w:val="00CD6060"/>
    <w:rsid w:val="00CD66F4"/>
    <w:rsid w:val="00CD678B"/>
    <w:rsid w:val="00CD7CCB"/>
    <w:rsid w:val="00CE4356"/>
    <w:rsid w:val="00D02B04"/>
    <w:rsid w:val="00D02C18"/>
    <w:rsid w:val="00D06393"/>
    <w:rsid w:val="00D069F5"/>
    <w:rsid w:val="00D23894"/>
    <w:rsid w:val="00D23978"/>
    <w:rsid w:val="00D35B95"/>
    <w:rsid w:val="00D40C78"/>
    <w:rsid w:val="00D579A7"/>
    <w:rsid w:val="00D613F9"/>
    <w:rsid w:val="00D653A5"/>
    <w:rsid w:val="00D67540"/>
    <w:rsid w:val="00D70E50"/>
    <w:rsid w:val="00D74B1E"/>
    <w:rsid w:val="00D96D77"/>
    <w:rsid w:val="00D976E8"/>
    <w:rsid w:val="00DA0040"/>
    <w:rsid w:val="00DA2702"/>
    <w:rsid w:val="00DA714C"/>
    <w:rsid w:val="00DB1EA7"/>
    <w:rsid w:val="00DC3F10"/>
    <w:rsid w:val="00DC64A7"/>
    <w:rsid w:val="00DD4775"/>
    <w:rsid w:val="00DD5C64"/>
    <w:rsid w:val="00DE3CCD"/>
    <w:rsid w:val="00DE4149"/>
    <w:rsid w:val="00DF4EB5"/>
    <w:rsid w:val="00DF78DB"/>
    <w:rsid w:val="00E01A28"/>
    <w:rsid w:val="00E0386C"/>
    <w:rsid w:val="00E1352F"/>
    <w:rsid w:val="00E20F4C"/>
    <w:rsid w:val="00E24699"/>
    <w:rsid w:val="00E313B5"/>
    <w:rsid w:val="00E33306"/>
    <w:rsid w:val="00E34A35"/>
    <w:rsid w:val="00E40803"/>
    <w:rsid w:val="00E41F3B"/>
    <w:rsid w:val="00E65CED"/>
    <w:rsid w:val="00E71F44"/>
    <w:rsid w:val="00E77490"/>
    <w:rsid w:val="00E774AD"/>
    <w:rsid w:val="00EB7147"/>
    <w:rsid w:val="00EC0291"/>
    <w:rsid w:val="00EC05AE"/>
    <w:rsid w:val="00EC16AA"/>
    <w:rsid w:val="00EC38D6"/>
    <w:rsid w:val="00ED7599"/>
    <w:rsid w:val="00EE41AA"/>
    <w:rsid w:val="00EF1B8D"/>
    <w:rsid w:val="00EF32FD"/>
    <w:rsid w:val="00EF7E30"/>
    <w:rsid w:val="00F00BE2"/>
    <w:rsid w:val="00F067A3"/>
    <w:rsid w:val="00F143F7"/>
    <w:rsid w:val="00F14460"/>
    <w:rsid w:val="00F41369"/>
    <w:rsid w:val="00F42552"/>
    <w:rsid w:val="00F535C6"/>
    <w:rsid w:val="00F619C8"/>
    <w:rsid w:val="00F63280"/>
    <w:rsid w:val="00F73A75"/>
    <w:rsid w:val="00F83E34"/>
    <w:rsid w:val="00F849BF"/>
    <w:rsid w:val="00F93BF9"/>
    <w:rsid w:val="00F96B2C"/>
    <w:rsid w:val="00FA6A5F"/>
    <w:rsid w:val="00FD083F"/>
    <w:rsid w:val="00FD100A"/>
    <w:rsid w:val="00FD18E5"/>
    <w:rsid w:val="00FD2AB8"/>
    <w:rsid w:val="00FE069D"/>
    <w:rsid w:val="00FE06DC"/>
    <w:rsid w:val="00FE6DD8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B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1719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50B0C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CD1719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650B0C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CD171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CD1719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2">
    <w:name w:val="Corps de texte 22"/>
    <w:basedOn w:val="Normal"/>
    <w:rsid w:val="001567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Rvision">
    <w:name w:val="Revision"/>
    <w:hidden/>
    <w:uiPriority w:val="99"/>
    <w:semiHidden/>
    <w:rsid w:val="00CC7E3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6BE1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uiPriority w:val="99"/>
    <w:semiHidden/>
    <w:unhideWhenUsed/>
    <w:rsid w:val="009B544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06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s-situation-sirene.insee.f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1.Le%20dossier%20de%20demande%20d'agrement\ASC_fiche%20inf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BF2EB610C241748A421C1ADD9F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EC1D5-5514-4065-A1CD-192A472288DE}"/>
      </w:docPartPr>
      <w:docPartBody>
        <w:p w:rsidR="00BB2422" w:rsidRDefault="00FF717F">
          <w:r w:rsidRPr="00A305A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FF717F"/>
    <w:rsid w:val="00243EBC"/>
    <w:rsid w:val="00440443"/>
    <w:rsid w:val="00596AC6"/>
    <w:rsid w:val="007301FE"/>
    <w:rsid w:val="0078634D"/>
    <w:rsid w:val="00906483"/>
    <w:rsid w:val="009409A7"/>
    <w:rsid w:val="009F26FA"/>
    <w:rsid w:val="00BB2422"/>
    <w:rsid w:val="00C73710"/>
    <w:rsid w:val="00EB2E77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2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717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CD1719"/>
      </a:dk2>
      <a:lt2>
        <a:srgbClr val="EEECE1"/>
      </a:lt2>
      <a:accent1>
        <a:srgbClr val="CD171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9496-03D8-44D5-A0DB-421AAE80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info.dotx</Template>
  <TotalTime>379</TotalTime>
  <Pages>9</Pages>
  <Words>2490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Buisson</dc:creator>
  <cp:lastModifiedBy>*</cp:lastModifiedBy>
  <cp:revision>77</cp:revision>
  <cp:lastPrinted>2016-03-08T15:57:00Z</cp:lastPrinted>
  <dcterms:created xsi:type="dcterms:W3CDTF">2016-03-03T18:40:00Z</dcterms:created>
  <dcterms:modified xsi:type="dcterms:W3CDTF">2016-06-16T14:22:00Z</dcterms:modified>
</cp:coreProperties>
</file>